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6F" w:rsidRDefault="000B476F" w:rsidP="000B476F">
      <w:pPr>
        <w:jc w:val="both"/>
        <w:rPr>
          <w:sz w:val="28"/>
          <w:szCs w:val="28"/>
        </w:rPr>
      </w:pPr>
    </w:p>
    <w:p w:rsidR="00DB5457" w:rsidRDefault="00DB5457" w:rsidP="000B476F">
      <w:pPr>
        <w:jc w:val="both"/>
        <w:rPr>
          <w:sz w:val="28"/>
          <w:szCs w:val="28"/>
        </w:rPr>
      </w:pPr>
    </w:p>
    <w:p w:rsidR="00DB5457" w:rsidRPr="003E1CC3" w:rsidRDefault="00DB5457" w:rsidP="00DB5457">
      <w:pPr>
        <w:jc w:val="center"/>
        <w:rPr>
          <w:i/>
          <w:sz w:val="28"/>
          <w:szCs w:val="28"/>
          <w:lang w:val="kk-KZ"/>
        </w:rPr>
      </w:pPr>
      <w:r w:rsidRPr="00F71B99">
        <w:rPr>
          <w:b/>
          <w:bCs/>
          <w:lang w:val="kk-KZ"/>
        </w:rPr>
        <w:t>СИЛЛАБУС</w:t>
      </w:r>
    </w:p>
    <w:p w:rsidR="00DB5457" w:rsidRPr="00434076" w:rsidRDefault="00DB5457" w:rsidP="00DB5457">
      <w:pPr>
        <w:jc w:val="center"/>
        <w:rPr>
          <w:b/>
          <w:bCs/>
          <w:lang w:val="kk-KZ"/>
        </w:rPr>
      </w:pPr>
      <w:r>
        <w:rPr>
          <w:b/>
          <w:bCs/>
          <w:sz w:val="28"/>
          <w:szCs w:val="28"/>
          <w:lang w:val="kk-KZ"/>
        </w:rPr>
        <w:t xml:space="preserve">( </w:t>
      </w:r>
      <w:r>
        <w:rPr>
          <w:b/>
          <w:bCs/>
          <w:lang w:val="kk-KZ"/>
        </w:rPr>
        <w:t xml:space="preserve">IYa5201) </w:t>
      </w:r>
      <w:r w:rsidRPr="00434076">
        <w:rPr>
          <w:b/>
          <w:bCs/>
          <w:lang w:val="kk-KZ"/>
        </w:rPr>
        <w:t>Шетел тілі (кәсібі)</w:t>
      </w:r>
    </w:p>
    <w:p w:rsidR="00DB5457" w:rsidRPr="00434076" w:rsidRDefault="00DB5457" w:rsidP="00DB5457">
      <w:pPr>
        <w:jc w:val="center"/>
        <w:rPr>
          <w:b/>
          <w:lang w:val="kk-KZ"/>
        </w:rPr>
      </w:pPr>
      <w:r w:rsidRPr="00434076">
        <w:rPr>
          <w:b/>
          <w:lang w:val="kk-KZ"/>
        </w:rPr>
        <w:t>2019-2020 оқу жылы</w:t>
      </w:r>
    </w:p>
    <w:p w:rsidR="00DB5457" w:rsidRPr="00901164" w:rsidRDefault="00DB5457" w:rsidP="00DB5457">
      <w:pPr>
        <w:keepNext/>
        <w:spacing w:after="60"/>
        <w:jc w:val="center"/>
        <w:outlineLvl w:val="0"/>
        <w:rPr>
          <w:color w:val="FF0000"/>
          <w:sz w:val="28"/>
          <w:szCs w:val="28"/>
          <w:lang w:val="kk-KZ"/>
        </w:rPr>
      </w:pPr>
      <w:r w:rsidRPr="0051786A">
        <w:rPr>
          <w:b/>
          <w:lang w:val="kk-KZ"/>
        </w:rPr>
        <w:t>“</w:t>
      </w:r>
      <w:r w:rsidRPr="00F275EA">
        <w:rPr>
          <w:b/>
          <w:lang w:val="kk-KZ"/>
        </w:rPr>
        <w:t xml:space="preserve"> </w:t>
      </w:r>
      <w:hyperlink r:id="rId5" w:history="1">
        <w:r w:rsidRPr="00DB5457">
          <w:rPr>
            <w:rStyle w:val="aa"/>
            <w:rFonts w:ascii="inherit" w:hAnsi="inherit"/>
            <w:b/>
            <w:bCs/>
            <w:color w:val="auto"/>
            <w:sz w:val="23"/>
            <w:szCs w:val="23"/>
            <w:u w:val="none"/>
            <w:bdr w:val="none" w:sz="0" w:space="0" w:color="auto" w:frame="1"/>
            <w:lang w:val="kk-KZ"/>
          </w:rPr>
          <w:t>Техникалық</w:t>
        </w:r>
      </w:hyperlink>
      <w:r w:rsidRPr="00DB5457">
        <w:rPr>
          <w:rStyle w:val="aa"/>
          <w:rFonts w:ascii="inherit" w:hAnsi="inherit"/>
          <w:b/>
          <w:bCs/>
          <w:color w:val="auto"/>
          <w:sz w:val="23"/>
          <w:szCs w:val="23"/>
          <w:u w:val="none"/>
          <w:bdr w:val="none" w:sz="0" w:space="0" w:color="auto" w:frame="1"/>
          <w:lang w:val="kk-KZ"/>
        </w:rPr>
        <w:t xml:space="preserve"> физика, РЭТ,Электроэнергетика</w:t>
      </w:r>
      <w:r w:rsidR="006D3690">
        <w:rPr>
          <w:rStyle w:val="aa"/>
          <w:rFonts w:ascii="inherit" w:hAnsi="inherit"/>
          <w:b/>
          <w:bCs/>
          <w:color w:val="auto"/>
          <w:sz w:val="23"/>
          <w:szCs w:val="23"/>
          <w:u w:val="none"/>
          <w:bdr w:val="none" w:sz="0" w:space="0" w:color="auto" w:frame="1"/>
          <w:lang w:val="kk-KZ"/>
        </w:rPr>
        <w:t>,</w:t>
      </w:r>
      <w:r w:rsidR="006D3690" w:rsidRPr="006D3690">
        <w:rPr>
          <w:rFonts w:ascii="Open Sans" w:hAnsi="Open Sans"/>
          <w:b/>
          <w:bCs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hyperlink r:id="rId6" w:history="1">
        <w:proofErr w:type="spellStart"/>
        <w:r w:rsidR="006D3690" w:rsidRPr="006D3690">
          <w:rPr>
            <w:rFonts w:ascii="inherit" w:hAnsi="inherit"/>
            <w:b/>
            <w:bCs/>
            <w:sz w:val="22"/>
            <w:szCs w:val="22"/>
            <w:bdr w:val="none" w:sz="0" w:space="0" w:color="auto" w:frame="1"/>
          </w:rPr>
          <w:t>Наноматериалдар</w:t>
        </w:r>
        <w:proofErr w:type="spellEnd"/>
        <w:r w:rsidR="006D3690" w:rsidRPr="006D3690">
          <w:rPr>
            <w:rFonts w:ascii="inherit" w:hAnsi="inherit"/>
            <w:b/>
            <w:bCs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="006D3690" w:rsidRPr="006D3690">
          <w:rPr>
            <w:rFonts w:ascii="inherit" w:hAnsi="inherit"/>
            <w:b/>
            <w:bCs/>
            <w:sz w:val="22"/>
            <w:szCs w:val="22"/>
            <w:bdr w:val="none" w:sz="0" w:space="0" w:color="auto" w:frame="1"/>
          </w:rPr>
          <w:t>және</w:t>
        </w:r>
        <w:proofErr w:type="spellEnd"/>
        <w:r w:rsidR="006D3690" w:rsidRPr="006D3690">
          <w:rPr>
            <w:rFonts w:ascii="inherit" w:hAnsi="inherit"/>
            <w:b/>
            <w:bCs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="006D3690" w:rsidRPr="006D3690">
          <w:rPr>
            <w:rFonts w:ascii="inherit" w:hAnsi="inherit"/>
            <w:b/>
            <w:bCs/>
            <w:sz w:val="22"/>
            <w:szCs w:val="22"/>
            <w:bdr w:val="none" w:sz="0" w:space="0" w:color="auto" w:frame="1"/>
          </w:rPr>
          <w:t>нанотехнологиялар</w:t>
        </w:r>
        <w:proofErr w:type="spellEnd"/>
      </w:hyperlink>
      <w:r w:rsidRPr="0051786A">
        <w:rPr>
          <w:b/>
          <w:lang w:val="kk-KZ"/>
        </w:rPr>
        <w:t>”</w:t>
      </w:r>
      <w:r w:rsidRPr="00434076">
        <w:rPr>
          <w:b/>
          <w:lang w:val="kk-KZ"/>
        </w:rPr>
        <w:t xml:space="preserve"> </w:t>
      </w:r>
      <w:r w:rsidRPr="0051786A">
        <w:rPr>
          <w:b/>
          <w:lang w:val="kk-KZ"/>
        </w:rPr>
        <w:t>- білім беру бағдарламасы бойынша</w:t>
      </w:r>
      <w:bookmarkStart w:id="0" w:name="_GoBack"/>
      <w:bookmarkEnd w:id="0"/>
    </w:p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992"/>
        <w:gridCol w:w="709"/>
        <w:gridCol w:w="992"/>
        <w:gridCol w:w="824"/>
        <w:gridCol w:w="314"/>
        <w:gridCol w:w="660"/>
        <w:gridCol w:w="614"/>
        <w:gridCol w:w="1274"/>
      </w:tblGrid>
      <w:tr w:rsidR="00DB5457" w:rsidRPr="00434076" w:rsidTr="005B74FB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Пәннің</w:t>
            </w:r>
            <w:proofErr w:type="spellEnd"/>
            <w:r w:rsidRPr="00434076">
              <w:rPr>
                <w:rFonts w:cs="Times New Roman"/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Пәннің</w:t>
            </w:r>
            <w:proofErr w:type="spellEnd"/>
            <w:r w:rsidRPr="00434076">
              <w:rPr>
                <w:rFonts w:cs="Times New Roman"/>
                <w:b/>
              </w:rPr>
              <w:t xml:space="preserve"> </w:t>
            </w:r>
            <w:proofErr w:type="spellStart"/>
            <w:r w:rsidRPr="00434076">
              <w:rPr>
                <w:rFonts w:cs="Times New Roman"/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</w:t>
            </w:r>
            <w:r w:rsidRPr="00434076">
              <w:rPr>
                <w:rFonts w:cs="Times New Roman"/>
                <w:b/>
              </w:rPr>
              <w:t>ӨЖ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Апта</w:t>
            </w:r>
            <w:proofErr w:type="spellEnd"/>
            <w:r w:rsidRPr="00434076">
              <w:rPr>
                <w:rFonts w:cs="Times New Roman"/>
                <w:b/>
              </w:rPr>
              <w:t xml:space="preserve"> </w:t>
            </w:r>
            <w:proofErr w:type="spellStart"/>
            <w:r w:rsidRPr="00434076">
              <w:rPr>
                <w:rFonts w:cs="Times New Roman"/>
                <w:b/>
              </w:rPr>
              <w:t>бойынша</w:t>
            </w:r>
            <w:proofErr w:type="spellEnd"/>
            <w:r w:rsidRPr="00434076">
              <w:rPr>
                <w:rFonts w:cs="Times New Roman"/>
                <w:b/>
              </w:rPr>
              <w:t xml:space="preserve"> </w:t>
            </w:r>
            <w:proofErr w:type="spellStart"/>
            <w:r w:rsidRPr="00434076">
              <w:rPr>
                <w:rFonts w:cs="Times New Roman"/>
                <w:b/>
              </w:rPr>
              <w:t>сағат</w:t>
            </w:r>
            <w:proofErr w:type="spellEnd"/>
            <w:r w:rsidRPr="00434076">
              <w:rPr>
                <w:rFonts w:cs="Times New Roman"/>
                <w:b/>
              </w:rPr>
              <w:t xml:space="preserve">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34076">
              <w:rPr>
                <w:rFonts w:cs="Times New Roman"/>
                <w:b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027C9B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</w:rPr>
              <w:t>М</w:t>
            </w:r>
            <w:r>
              <w:rPr>
                <w:rFonts w:cs="Times New Roman"/>
                <w:b/>
                <w:lang w:val="kk-KZ"/>
              </w:rPr>
              <w:t>ӨОЖ</w:t>
            </w:r>
          </w:p>
        </w:tc>
      </w:tr>
      <w:tr w:rsidR="00DB5457" w:rsidRPr="00434076" w:rsidTr="005B74FB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34076">
              <w:rPr>
                <w:rFonts w:cs="Times New Roman"/>
                <w:b/>
                <w:bCs/>
                <w:lang w:val="kk-KZ"/>
              </w:rPr>
              <w:t>Дәріс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1A2FAB">
            <w:pPr>
              <w:rPr>
                <w:rFonts w:cs="Times New Roman"/>
                <w:b/>
              </w:rPr>
            </w:pPr>
          </w:p>
        </w:tc>
      </w:tr>
      <w:tr w:rsidR="00DB5457" w:rsidRPr="00434076" w:rsidTr="005B74FB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95ACE">
              <w:rPr>
                <w:rFonts w:cs="Times New Roman"/>
                <w:bCs/>
                <w:lang w:val="kk-KZ" w:eastAsia="ru-RU"/>
              </w:rPr>
              <w:t>IYa5201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5ACE">
              <w:rPr>
                <w:rFonts w:cs="Times New Roman"/>
                <w:bCs/>
                <w:lang w:val="kk-KZ" w:eastAsia="ru-RU"/>
              </w:rPr>
              <w:t xml:space="preserve">Шетел тілі (кәсібі)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FE18A7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FE18A7">
              <w:rPr>
                <w:rFonts w:cs="Times New Roman"/>
                <w:lang w:val="en-US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DB5457" w:rsidRPr="005C025A" w:rsidRDefault="00DB5457" w:rsidP="001A2FAB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4076">
              <w:rPr>
                <w:rFonts w:cs="Times New Roman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4076">
              <w:rPr>
                <w:rFonts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4076">
              <w:rPr>
                <w:rFonts w:cs="Times New Roman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4076">
              <w:rPr>
                <w:rFonts w:cs="Times New Roman"/>
              </w:rPr>
              <w:t>7</w:t>
            </w:r>
          </w:p>
        </w:tc>
      </w:tr>
      <w:tr w:rsidR="00DB5457" w:rsidRPr="00434076" w:rsidTr="005B74FB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51655E" w:rsidRDefault="00DB5457" w:rsidP="00DB5457">
            <w:pPr>
              <w:jc w:val="both"/>
              <w:rPr>
                <w:rFonts w:cs="Times New Roman"/>
                <w:b/>
              </w:rPr>
            </w:pPr>
            <w:proofErr w:type="spellStart"/>
            <w:r w:rsidRPr="0051655E">
              <w:rPr>
                <w:rFonts w:cs="Times New Roman"/>
                <w:b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</w:tcPr>
          <w:p w:rsidR="00DB5457" w:rsidRPr="00DB5457" w:rsidRDefault="00DB5457" w:rsidP="00DB545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Баймуратова И. 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434076" w:rsidRDefault="00DB5457" w:rsidP="00DB5457">
            <w:pPr>
              <w:autoSpaceDE w:val="0"/>
              <w:autoSpaceDN w:val="0"/>
              <w:adjustRightInd w:val="0"/>
              <w:rPr>
                <w:rFonts w:cs="Times New Roman"/>
                <w:b/>
                <w:lang w:val="kk-KZ"/>
              </w:rPr>
            </w:pPr>
            <w:r w:rsidRPr="00434076">
              <w:rPr>
                <w:rFonts w:cs="Times New Roman"/>
                <w:b/>
              </w:rPr>
              <w:t>Оф./</w:t>
            </w:r>
            <w:r w:rsidRPr="00434076">
              <w:rPr>
                <w:rFonts w:cs="Times New Roman"/>
                <w:b/>
                <w:lang w:val="kk-KZ"/>
              </w:rPr>
              <w:t>с</w:t>
            </w:r>
          </w:p>
          <w:p w:rsidR="00DB5457" w:rsidRPr="00434076" w:rsidRDefault="00DB5457" w:rsidP="00DB5457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DB5457">
            <w:pPr>
              <w:jc w:val="both"/>
              <w:rPr>
                <w:rFonts w:cs="Times New Roman"/>
              </w:rPr>
            </w:pPr>
            <w:proofErr w:type="spellStart"/>
            <w:r w:rsidRPr="00434076">
              <w:rPr>
                <w:rFonts w:cs="Times New Roman"/>
              </w:rPr>
              <w:t>Сабақ</w:t>
            </w:r>
            <w:proofErr w:type="spellEnd"/>
            <w:r w:rsidRPr="00434076">
              <w:rPr>
                <w:rFonts w:cs="Times New Roman"/>
              </w:rPr>
              <w:t xml:space="preserve"> </w:t>
            </w:r>
            <w:proofErr w:type="spellStart"/>
            <w:r w:rsidRPr="00434076">
              <w:rPr>
                <w:rFonts w:cs="Times New Roman"/>
              </w:rPr>
              <w:t>кестесі</w:t>
            </w:r>
            <w:proofErr w:type="spellEnd"/>
            <w:r w:rsidRPr="00434076">
              <w:rPr>
                <w:rFonts w:cs="Times New Roman"/>
              </w:rPr>
              <w:t xml:space="preserve"> </w:t>
            </w:r>
            <w:proofErr w:type="spellStart"/>
            <w:r w:rsidRPr="00434076">
              <w:rPr>
                <w:rFonts w:cs="Times New Roman"/>
              </w:rPr>
              <w:t>бойынша</w:t>
            </w:r>
            <w:proofErr w:type="spellEnd"/>
          </w:p>
        </w:tc>
      </w:tr>
      <w:tr w:rsidR="00DB5457" w:rsidRPr="00434076" w:rsidTr="005B74FB">
        <w:trPr>
          <w:trHeight w:val="15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DB5457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34076">
              <w:rPr>
                <w:rFonts w:cs="Times New Roman"/>
                <w:b/>
                <w:lang w:val="en-US"/>
              </w:rPr>
              <w:t>e</w:t>
            </w:r>
            <w:r w:rsidRPr="00434076">
              <w:rPr>
                <w:rFonts w:cs="Times New Roman"/>
                <w:b/>
              </w:rPr>
              <w:t>-</w:t>
            </w:r>
            <w:r w:rsidRPr="00434076">
              <w:rPr>
                <w:rFonts w:cs="Times New Roman"/>
                <w:b/>
                <w:lang w:val="en-US"/>
              </w:rPr>
              <w:t>mail</w:t>
            </w:r>
          </w:p>
        </w:tc>
        <w:tc>
          <w:tcPr>
            <w:tcW w:w="5561" w:type="dxa"/>
            <w:gridSpan w:val="7"/>
          </w:tcPr>
          <w:p w:rsidR="00DB5457" w:rsidRPr="00162DF4" w:rsidRDefault="00162DF4" w:rsidP="00162DF4">
            <w:pPr>
              <w:autoSpaceDE w:val="0"/>
              <w:autoSpaceDN w:val="0"/>
              <w:adjustRightInd w:val="0"/>
              <w:rPr>
                <w:rFonts w:cs="Times New Roman"/>
                <w:lang w:val="kk-KZ"/>
              </w:rPr>
            </w:pPr>
            <w:r w:rsidRPr="00162DF4">
              <w:rPr>
                <w:rFonts w:cs="Times New Roman"/>
                <w:color w:val="222222"/>
                <w:shd w:val="clear" w:color="auto" w:fill="FFFFFF"/>
              </w:rPr>
              <w:t>amanovna52@gmail.com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DB5457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434076" w:rsidRDefault="00DB5457" w:rsidP="00DB5457">
            <w:pPr>
              <w:rPr>
                <w:rFonts w:cs="Times New Roman"/>
              </w:rPr>
            </w:pPr>
          </w:p>
        </w:tc>
      </w:tr>
      <w:tr w:rsidR="00DB5457" w:rsidRPr="00434076" w:rsidTr="005B74F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  <w:lang w:val="kk-KZ"/>
              </w:rPr>
            </w:pPr>
            <w:r w:rsidRPr="00434076">
              <w:rPr>
                <w:rFonts w:cs="Times New Roman"/>
                <w:b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DB5457" w:rsidRDefault="00E40316" w:rsidP="001A2FA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+77759826841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434076" w:rsidRDefault="00DB5457" w:rsidP="001A2FA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spellStart"/>
            <w:r w:rsidRPr="00434076">
              <w:rPr>
                <w:rFonts w:cs="Times New Roman"/>
                <w:b/>
              </w:rPr>
              <w:t>Ауд</w:t>
            </w:r>
            <w:proofErr w:type="spellEnd"/>
            <w:r w:rsidRPr="00434076">
              <w:rPr>
                <w:rFonts w:cs="Times New Roman"/>
                <w:b/>
              </w:rPr>
              <w:t xml:space="preserve"> 340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DB5457" w:rsidRDefault="00DB5457" w:rsidP="001A2F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DB5457" w:rsidRPr="006D3690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FE7208" w:rsidRDefault="00DB5457" w:rsidP="001A2FAB">
            <w:pPr>
              <w:rPr>
                <w:lang w:val="kk-KZ"/>
              </w:rPr>
            </w:pPr>
            <w:r>
              <w:rPr>
                <w:lang w:val="kk-KZ"/>
              </w:rPr>
              <w:t xml:space="preserve">Курстың академиялық презентациясы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Default="00DB5457" w:rsidP="001A2FAB">
            <w:pPr>
              <w:rPr>
                <w:lang w:val="kk-KZ"/>
              </w:rPr>
            </w:pPr>
            <w:r w:rsidRPr="00F15EDB">
              <w:rPr>
                <w:b/>
                <w:lang w:val="kk-KZ"/>
              </w:rPr>
              <w:t xml:space="preserve">Курстың мақсаты:  </w:t>
            </w:r>
            <w:r>
              <w:rPr>
                <w:lang w:val="kk-KZ"/>
              </w:rPr>
              <w:t>Магистранттарға</w:t>
            </w:r>
            <w:r w:rsidRPr="002C36EA">
              <w:rPr>
                <w:lang w:val="kk-KZ"/>
              </w:rPr>
              <w:t xml:space="preserve"> Жалпыеуропалық деңгейлік жүйесіне негізделген шетел тілінен жеткілікті деңгейде білім беру және ауыз екі сөйлесуде, күнделікті өмі</w:t>
            </w:r>
            <w:r>
              <w:rPr>
                <w:lang w:val="kk-KZ"/>
              </w:rPr>
              <w:t>рде, өз мамандығы саласында, кә</w:t>
            </w:r>
            <w:r w:rsidRPr="002C36EA">
              <w:rPr>
                <w:lang w:val="kk-KZ"/>
              </w:rPr>
              <w:t>сіби қарым-қатынас жасауда шетел тілін белсене қолдана білу дағдыларына үйрету және өз білімін әрі қарай жетілдіруге бейімдеу.</w:t>
            </w:r>
          </w:p>
          <w:p w:rsidR="00DB5457" w:rsidRDefault="00DB5457" w:rsidP="001A2FAB">
            <w:pPr>
              <w:jc w:val="both"/>
              <w:rPr>
                <w:b/>
                <w:lang w:val="kk-KZ"/>
              </w:rPr>
            </w:pPr>
            <w:r w:rsidRPr="00D55D83">
              <w:rPr>
                <w:lang w:val="kk-KZ"/>
              </w:rPr>
              <w:t xml:space="preserve">Курстың соңында </w:t>
            </w:r>
            <w:r>
              <w:rPr>
                <w:lang w:val="kk-KZ"/>
              </w:rPr>
              <w:t>магистранттар</w:t>
            </w:r>
            <w:r>
              <w:rPr>
                <w:b/>
                <w:lang w:val="kk-KZ"/>
              </w:rPr>
              <w:t xml:space="preserve"> білуге міндетті: 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D55D83">
              <w:rPr>
                <w:b/>
                <w:lang w:val="kk-KZ"/>
              </w:rPr>
              <w:t xml:space="preserve">- </w:t>
            </w:r>
            <w:r w:rsidRPr="00D55D83">
              <w:rPr>
                <w:lang w:val="kk-KZ"/>
              </w:rPr>
              <w:t>кәсіби ортада</w:t>
            </w:r>
            <w:r>
              <w:rPr>
                <w:lang w:val="kk-KZ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және </w:t>
            </w:r>
            <w:r w:rsidRPr="00D55D83">
              <w:rPr>
                <w:b/>
                <w:lang w:val="kk-KZ"/>
              </w:rPr>
              <w:t>жасай білуге міндетті:</w:t>
            </w:r>
            <w:r>
              <w:rPr>
                <w:lang w:val="kk-KZ"/>
              </w:rPr>
              <w:t xml:space="preserve">  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3C545E">
              <w:rPr>
                <w:lang w:val="kk-KZ"/>
              </w:rPr>
              <w:t xml:space="preserve">- </w:t>
            </w:r>
            <w:r>
              <w:rPr>
                <w:lang w:val="kk-KZ"/>
              </w:rPr>
              <w:t>мамандық бойынша түпнұсқалық мәтіндерді оқу және түсіну;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3C545E">
              <w:rPr>
                <w:lang w:val="kk-KZ"/>
              </w:rPr>
              <w:t xml:space="preserve">- </w:t>
            </w:r>
            <w:r>
              <w:rPr>
                <w:lang w:val="kk-KZ"/>
              </w:rPr>
              <w:t>мамандық бойынша ағылшын тілінде ғылыми</w:t>
            </w:r>
            <w:r w:rsidRPr="003C545E">
              <w:rPr>
                <w:lang w:val="kk-KZ"/>
              </w:rPr>
              <w:t>-</w:t>
            </w:r>
            <w:r>
              <w:rPr>
                <w:lang w:val="kk-KZ"/>
              </w:rPr>
              <w:t>танымдық және ғылыми түпнұсқалық мәтіндерге ауызша және жазбаша түрде аннотациялау;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3C545E">
              <w:rPr>
                <w:lang w:val="kk-KZ"/>
              </w:rPr>
              <w:t xml:space="preserve">- </w:t>
            </w:r>
            <w:r>
              <w:rPr>
                <w:lang w:val="kk-KZ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3C545E">
              <w:rPr>
                <w:lang w:val="kk-KZ"/>
              </w:rPr>
              <w:t xml:space="preserve">- </w:t>
            </w:r>
            <w:r>
              <w:rPr>
                <w:lang w:val="kk-KZ"/>
              </w:rPr>
              <w:t xml:space="preserve">ақпараттық негіздегі жазба мәтіндерді құрастыра білу </w:t>
            </w:r>
            <w:r w:rsidRPr="003C545E">
              <w:rPr>
                <w:lang w:val="kk-KZ"/>
              </w:rPr>
              <w:t>(</w:t>
            </w:r>
            <w:r>
              <w:rPr>
                <w:lang w:val="kk-KZ"/>
              </w:rPr>
              <w:t>хабарлама, баяндама, шолу жасай білу</w:t>
            </w:r>
            <w:r w:rsidRPr="003C545E">
              <w:rPr>
                <w:lang w:val="kk-KZ"/>
              </w:rPr>
              <w:t>)</w:t>
            </w:r>
            <w:r>
              <w:rPr>
                <w:lang w:val="kk-KZ"/>
              </w:rPr>
              <w:t>;</w:t>
            </w:r>
          </w:p>
          <w:p w:rsidR="00DB5457" w:rsidRDefault="00DB5457" w:rsidP="001A2FAB">
            <w:pPr>
              <w:jc w:val="both"/>
              <w:rPr>
                <w:lang w:val="kk-KZ"/>
              </w:rPr>
            </w:pPr>
            <w:r w:rsidRPr="00EF49F1">
              <w:rPr>
                <w:lang w:val="kk-KZ"/>
              </w:rPr>
              <w:t xml:space="preserve">- </w:t>
            </w:r>
            <w:r>
              <w:rPr>
                <w:lang w:val="kk-KZ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DB5457" w:rsidRPr="003C545E" w:rsidRDefault="00DB5457" w:rsidP="001A2FAB">
            <w:pPr>
              <w:jc w:val="both"/>
              <w:rPr>
                <w:lang w:val="kk-KZ"/>
              </w:rPr>
            </w:pPr>
            <w:r w:rsidRPr="00EF49F1">
              <w:rPr>
                <w:lang w:val="kk-KZ"/>
              </w:rPr>
              <w:t xml:space="preserve">- </w:t>
            </w:r>
            <w:r>
              <w:rPr>
                <w:lang w:val="kk-KZ"/>
              </w:rPr>
              <w:t xml:space="preserve">мамандық бойынша берілген мәтіндерге шетел тілінен ана тіліне ауызша аударма жасау.    </w:t>
            </w:r>
          </w:p>
        </w:tc>
      </w:tr>
      <w:tr w:rsidR="00DB5457" w:rsidRPr="00C50564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C50564" w:rsidRDefault="00DB5457" w:rsidP="001A2FAB">
            <w:proofErr w:type="spellStart"/>
            <w:r>
              <w:t>Пререквизит</w:t>
            </w:r>
            <w:proofErr w:type="spellEnd"/>
            <w:r>
              <w:rPr>
                <w:lang w:val="kk-KZ"/>
              </w:rPr>
              <w:t>тер</w:t>
            </w:r>
            <w:r w:rsidRPr="00C50564"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DB5047" w:rsidRDefault="00DB5457" w:rsidP="001A2FAB">
            <w:pPr>
              <w:jc w:val="both"/>
              <w:rPr>
                <w:lang w:val="kk-KZ"/>
              </w:rPr>
            </w:pPr>
            <w:r w:rsidRPr="00DB5047">
              <w:t>“</w:t>
            </w:r>
            <w:r>
              <w:rPr>
                <w:lang w:val="kk-KZ"/>
              </w:rPr>
              <w:t>Кәсіби</w:t>
            </w:r>
            <w:r w:rsidRPr="00DB5047">
              <w:t>-</w:t>
            </w:r>
            <w:r>
              <w:rPr>
                <w:lang w:val="kk-KZ"/>
              </w:rPr>
              <w:t>бағдарлы шетел тілі</w:t>
            </w:r>
            <w:r w:rsidRPr="00DB5047">
              <w:t>”</w:t>
            </w:r>
            <w:r>
              <w:rPr>
                <w:lang w:val="kk-KZ"/>
              </w:rPr>
              <w:t xml:space="preserve"> пәнінің бағдарламасы аясында оқу, жазу, тыңдап түсіну және аударма бойынша іскерліктер мен дағдылардың болуы.   </w:t>
            </w:r>
          </w:p>
        </w:tc>
      </w:tr>
      <w:tr w:rsidR="00DB5457" w:rsidRPr="00B96079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DB5047" w:rsidRDefault="00DB5457" w:rsidP="001A2FAB">
            <w:pPr>
              <w:rPr>
                <w:lang w:val="kk-KZ"/>
              </w:rPr>
            </w:pPr>
            <w:proofErr w:type="spellStart"/>
            <w:r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402A93" w:rsidRDefault="00DB5457" w:rsidP="001A2FAB">
            <w:pPr>
              <w:rPr>
                <w:color w:val="FF0000"/>
                <w:lang w:val="kk-KZ"/>
              </w:rPr>
            </w:pPr>
          </w:p>
        </w:tc>
      </w:tr>
      <w:tr w:rsidR="00DB5457" w:rsidRPr="006D3690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C50564" w:rsidRDefault="00DB5457" w:rsidP="001A2FAB">
            <w:r>
              <w:rPr>
                <w:rFonts w:eastAsia="Calibri"/>
                <w:lang w:val="kk-KZ"/>
              </w:rPr>
              <w:t>Ақпараттық</w:t>
            </w:r>
            <w:r>
              <w:rPr>
                <w:rFonts w:eastAsia="Calibri"/>
              </w:rPr>
              <w:t xml:space="preserve">  ресурс</w:t>
            </w:r>
            <w:r>
              <w:rPr>
                <w:rFonts w:eastAsia="Calibri"/>
                <w:lang w:val="kk-KZ"/>
              </w:rPr>
              <w:t>тар</w:t>
            </w:r>
            <w:r w:rsidRPr="00C50564">
              <w:rPr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AC6193" w:rsidRDefault="00DB5457" w:rsidP="001A2FAB">
            <w:r w:rsidRPr="00AC6193">
              <w:rPr>
                <w:b/>
                <w:lang w:val="kk-KZ"/>
              </w:rPr>
              <w:t>Оқу әдебиеттері</w:t>
            </w:r>
            <w:r w:rsidRPr="00AC6193">
              <w:t>:</w:t>
            </w:r>
          </w:p>
          <w:p w:rsidR="00DB5457" w:rsidRPr="00AC6193" w:rsidRDefault="00DB5457" w:rsidP="001A2FAB">
            <w:r w:rsidRPr="00AC6193">
              <w:t xml:space="preserve">1. </w:t>
            </w:r>
            <w:r w:rsidRPr="00AC6193">
              <w:rPr>
                <w:lang w:val="en-US"/>
              </w:rPr>
              <w:t>English</w:t>
            </w:r>
            <w:r w:rsidRPr="00AC6193">
              <w:t xml:space="preserve"> </w:t>
            </w:r>
            <w:r w:rsidRPr="00AC6193">
              <w:rPr>
                <w:lang w:val="en-US"/>
              </w:rPr>
              <w:t>for</w:t>
            </w:r>
            <w:r w:rsidRPr="00AC6193">
              <w:t xml:space="preserve"> </w:t>
            </w:r>
            <w:r w:rsidRPr="00AC6193">
              <w:rPr>
                <w:lang w:val="en-US"/>
              </w:rPr>
              <w:t>Physicists</w:t>
            </w:r>
            <w:r>
              <w:t xml:space="preserve">, </w:t>
            </w:r>
            <w:r w:rsidRPr="00AC6193">
              <w:rPr>
                <w:lang w:val="en-US"/>
              </w:rPr>
              <w:t>C</w:t>
            </w:r>
            <w:proofErr w:type="spellStart"/>
            <w:r>
              <w:t>траутман</w:t>
            </w:r>
            <w:proofErr w:type="spellEnd"/>
            <w:r w:rsidRPr="00AC6193">
              <w:t xml:space="preserve"> </w:t>
            </w:r>
            <w:r>
              <w:t>Л</w:t>
            </w:r>
            <w:r w:rsidRPr="008A368E">
              <w:t>.</w:t>
            </w:r>
            <w:r>
              <w:t xml:space="preserve"> Е</w:t>
            </w:r>
            <w:r w:rsidRPr="008A368E">
              <w:t>.</w:t>
            </w:r>
            <w:r w:rsidRPr="00AC6193">
              <w:t>.</w:t>
            </w:r>
            <w:proofErr w:type="spellStart"/>
            <w:r w:rsidRPr="00AC6193">
              <w:t>Гумарова</w:t>
            </w:r>
            <w:r>
              <w:t>Ш</w:t>
            </w:r>
            <w:r w:rsidRPr="00E26C86">
              <w:t>.Б</w:t>
            </w:r>
            <w:proofErr w:type="spellEnd"/>
            <w:r w:rsidRPr="00E26C86">
              <w:t xml:space="preserve">. </w:t>
            </w:r>
            <w:r>
              <w:t xml:space="preserve">Исабаева </w:t>
            </w:r>
            <w:proofErr w:type="gramStart"/>
            <w:r>
              <w:t xml:space="preserve">Б </w:t>
            </w:r>
            <w:r w:rsidRPr="008A368E">
              <w:t>.</w:t>
            </w:r>
            <w:r>
              <w:t>К</w:t>
            </w:r>
            <w:proofErr w:type="gramEnd"/>
            <w:r>
              <w:t xml:space="preserve"> </w:t>
            </w:r>
            <w:r w:rsidRPr="008A368E">
              <w:t>.</w:t>
            </w:r>
            <w:proofErr w:type="spellStart"/>
            <w:r>
              <w:t>Нурмуханбетова</w:t>
            </w:r>
            <w:proofErr w:type="spellEnd"/>
            <w:r>
              <w:t xml:space="preserve"> А</w:t>
            </w:r>
            <w:r w:rsidRPr="008A368E">
              <w:t>.</w:t>
            </w:r>
            <w:r>
              <w:t xml:space="preserve"> А</w:t>
            </w:r>
            <w:r w:rsidRPr="00AC6193">
              <w:t>.</w:t>
            </w:r>
            <w:r w:rsidRPr="00AC6193">
              <w:rPr>
                <w:lang w:val="kk-KZ"/>
              </w:rPr>
              <w:t>Қазақ Университеті,2017.</w:t>
            </w:r>
          </w:p>
          <w:p w:rsidR="00DB5457" w:rsidRDefault="00DB5457" w:rsidP="001A2FA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2.Raymond</w:t>
            </w:r>
            <w:proofErr w:type="gramEnd"/>
            <w:r>
              <w:rPr>
                <w:lang w:val="en-US"/>
              </w:rPr>
              <w:t xml:space="preserve"> Murphy, Essential</w:t>
            </w:r>
            <w:r w:rsidRPr="0048105C">
              <w:rPr>
                <w:lang w:val="en-US"/>
              </w:rPr>
              <w:t xml:space="preserve"> Grammar   in Use, </w:t>
            </w:r>
            <w:r>
              <w:rPr>
                <w:lang w:val="en-US"/>
              </w:rPr>
              <w:t xml:space="preserve">Second edition, Cambridge </w:t>
            </w:r>
            <w:r w:rsidRPr="0048105C">
              <w:rPr>
                <w:lang w:val="en-US"/>
              </w:rPr>
              <w:t>University Press</w:t>
            </w:r>
            <w:r>
              <w:rPr>
                <w:lang w:val="en-US"/>
              </w:rPr>
              <w:t>, 2011.</w:t>
            </w:r>
          </w:p>
          <w:p w:rsidR="00DB5457" w:rsidRDefault="00DB5457" w:rsidP="001A2FAB">
            <w:pPr>
              <w:rPr>
                <w:lang w:val="en-US"/>
              </w:rPr>
            </w:pPr>
            <w:proofErr w:type="gramStart"/>
            <w:r>
              <w:rPr>
                <w:rFonts w:eastAsia="Calibri"/>
                <w:lang w:val="en-US"/>
              </w:rPr>
              <w:t>3.</w:t>
            </w:r>
            <w:r w:rsidRPr="00080A4F">
              <w:rPr>
                <w:rFonts w:eastAsia="Calibri"/>
                <w:lang w:val="kk-KZ"/>
              </w:rPr>
              <w:t>Mark</w:t>
            </w:r>
            <w:proofErr w:type="gramEnd"/>
            <w:r w:rsidRPr="00080A4F">
              <w:rPr>
                <w:rFonts w:eastAsia="Calibri"/>
                <w:lang w:val="kk-KZ"/>
              </w:rPr>
              <w:t xml:space="preserve"> Harison  Grammar Spectrum 2  (Pre-inte</w:t>
            </w:r>
            <w:proofErr w:type="spellStart"/>
            <w:r w:rsidRPr="000C553E">
              <w:rPr>
                <w:rFonts w:eastAsia="Calibri"/>
                <w:lang w:val="en-US"/>
              </w:rPr>
              <w:t>rmediate</w:t>
            </w:r>
            <w:proofErr w:type="spellEnd"/>
            <w:r w:rsidRPr="000C553E">
              <w:rPr>
                <w:rFonts w:eastAsia="Calibri"/>
                <w:lang w:val="en-US"/>
              </w:rPr>
              <w:t>), Third Edition, Oxford University</w:t>
            </w:r>
            <w:r w:rsidRPr="000C553E">
              <w:rPr>
                <w:rFonts w:eastAsia="Calibri"/>
                <w:lang w:val="kk-KZ"/>
              </w:rPr>
              <w:t xml:space="preserve"> </w:t>
            </w:r>
            <w:r w:rsidRPr="000C553E">
              <w:rPr>
                <w:rFonts w:eastAsia="Calibri"/>
                <w:lang w:val="en-US"/>
              </w:rPr>
              <w:t>Press 1997.</w:t>
            </w:r>
          </w:p>
          <w:p w:rsidR="00DB5457" w:rsidRPr="00AC6193" w:rsidRDefault="00DB5457" w:rsidP="001A2FA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</w:t>
            </w:r>
            <w:r w:rsidRPr="00AC6193">
              <w:rPr>
                <w:lang w:val="en-US"/>
              </w:rPr>
              <w:t>.Articles</w:t>
            </w:r>
            <w:proofErr w:type="gramEnd"/>
            <w:r w:rsidRPr="00AC6193">
              <w:rPr>
                <w:lang w:val="en-US"/>
              </w:rPr>
              <w:t>, papers on specialty.</w:t>
            </w:r>
          </w:p>
          <w:p w:rsidR="00DB5457" w:rsidRPr="00AC6193" w:rsidRDefault="00DB5457" w:rsidP="001A2FAB">
            <w:pPr>
              <w:rPr>
                <w:b/>
                <w:lang w:val="en-US"/>
              </w:rPr>
            </w:pPr>
            <w:r w:rsidRPr="00AC6193">
              <w:rPr>
                <w:rFonts w:eastAsia="Calibri"/>
                <w:b/>
              </w:rPr>
              <w:t>Интернет</w:t>
            </w:r>
            <w:r w:rsidRPr="00AC6193">
              <w:rPr>
                <w:rFonts w:eastAsia="Calibri"/>
                <w:b/>
                <w:lang w:val="en-US"/>
              </w:rPr>
              <w:t>-</w:t>
            </w:r>
            <w:proofErr w:type="spellStart"/>
            <w:r w:rsidRPr="00AC6193">
              <w:rPr>
                <w:rFonts w:eastAsia="Calibri"/>
                <w:b/>
              </w:rPr>
              <w:t>ресур</w:t>
            </w:r>
            <w:proofErr w:type="spellEnd"/>
            <w:r w:rsidRPr="00AC6193">
              <w:rPr>
                <w:rFonts w:eastAsia="Calibri"/>
                <w:b/>
                <w:lang w:val="kk-KZ"/>
              </w:rPr>
              <w:t>стар</w:t>
            </w:r>
            <w:r w:rsidRPr="00AC6193">
              <w:rPr>
                <w:b/>
                <w:lang w:val="en-US"/>
              </w:rPr>
              <w:t xml:space="preserve">: </w:t>
            </w:r>
            <w:r w:rsidRPr="00AC6193">
              <w:rPr>
                <w:lang w:val="en-US"/>
              </w:rPr>
              <w:t>www.oup.com/elt/englishfile/intermediate</w:t>
            </w:r>
          </w:p>
        </w:tc>
      </w:tr>
      <w:tr w:rsidR="00DB5457" w:rsidRPr="006D3690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291255" w:rsidRDefault="00DB5457" w:rsidP="001A2FAB">
            <w:pPr>
              <w:rPr>
                <w:lang w:val="kk-KZ"/>
              </w:rPr>
            </w:pPr>
            <w:r w:rsidRPr="00F1383A">
              <w:t xml:space="preserve">Университет </w:t>
            </w:r>
            <w:proofErr w:type="spellStart"/>
            <w:r w:rsidRPr="00F1383A">
              <w:t>құндылықтары</w:t>
            </w:r>
            <w:proofErr w:type="spellEnd"/>
            <w:r w:rsidRPr="00F1383A">
              <w:t xml:space="preserve"> </w:t>
            </w:r>
            <w:proofErr w:type="spellStart"/>
            <w:r w:rsidRPr="00F1383A">
              <w:lastRenderedPageBreak/>
              <w:t>мазмұнындағы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курстың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академиялық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саясаты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F1383A" w:rsidRDefault="00DB5457" w:rsidP="001A2FAB">
            <w:pPr>
              <w:rPr>
                <w:b/>
                <w:lang w:val="kk-KZ"/>
              </w:rPr>
            </w:pPr>
            <w:r w:rsidRPr="00F1383A">
              <w:rPr>
                <w:b/>
                <w:lang w:val="kk-KZ"/>
              </w:rPr>
              <w:lastRenderedPageBreak/>
              <w:t>Академиялық тәртіп ережелері:</w:t>
            </w:r>
          </w:p>
          <w:p w:rsidR="00DB5457" w:rsidRPr="00402A93" w:rsidRDefault="00DB5457" w:rsidP="001A2FAB">
            <w:pPr>
              <w:jc w:val="both"/>
              <w:rPr>
                <w:b/>
                <w:lang w:val="kk-KZ"/>
              </w:rPr>
            </w:pPr>
            <w:r w:rsidRPr="00D12627">
              <w:rPr>
                <w:lang w:val="kk-KZ"/>
              </w:rPr>
              <w:lastRenderedPageBreak/>
              <w:t>1.</w:t>
            </w:r>
            <w:r w:rsidRPr="00F1383A">
              <w:rPr>
                <w:lang w:val="kk-KZ"/>
              </w:rPr>
              <w:t xml:space="preserve">Әр аудиториядағы сабаққа (семинарға) төмендегі кестеге сәйкес алдын-ала дайындалу керек. </w:t>
            </w:r>
            <w:r w:rsidRPr="00402A93">
              <w:rPr>
                <w:lang w:val="kk-KZ"/>
              </w:rPr>
              <w:t>Тапсырманы дайындау тақырып талқыланатын сабақтың алдында аяқталуы керек.</w:t>
            </w:r>
          </w:p>
          <w:p w:rsidR="00DB5457" w:rsidRPr="00402A93" w:rsidRDefault="00DB5457" w:rsidP="001A2FAB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402A93">
              <w:rPr>
                <w:lang w:val="kk-KZ"/>
              </w:rPr>
              <w:t>2.</w:t>
            </w:r>
            <w:r w:rsidRPr="00F1383A">
              <w:rPr>
                <w:lang w:val="kk-KZ"/>
              </w:rPr>
              <w:t>Б</w:t>
            </w:r>
            <w:r w:rsidRPr="00402A93">
              <w:rPr>
                <w:lang w:val="kk-KZ"/>
              </w:rPr>
              <w:t>ір аптадан кейінгі тапсырыл</w:t>
            </w:r>
            <w:r w:rsidRPr="00F1383A">
              <w:rPr>
                <w:lang w:val="kk-KZ"/>
              </w:rPr>
              <w:t>ғ</w:t>
            </w:r>
            <w:r w:rsidRPr="00402A93">
              <w:rPr>
                <w:lang w:val="kk-KZ"/>
              </w:rPr>
              <w:t xml:space="preserve">ан </w:t>
            </w:r>
            <w:r>
              <w:rPr>
                <w:lang w:val="kk-KZ"/>
              </w:rPr>
              <w:t>М</w:t>
            </w:r>
            <w:r w:rsidRPr="00F1383A">
              <w:rPr>
                <w:lang w:val="kk-KZ"/>
              </w:rPr>
              <w:t>ӨЖ</w:t>
            </w:r>
            <w:r w:rsidRPr="00402A93">
              <w:rPr>
                <w:lang w:val="kk-KZ"/>
              </w:rPr>
              <w:t xml:space="preserve"> </w:t>
            </w:r>
            <w:r w:rsidRPr="00F1383A">
              <w:rPr>
                <w:lang w:val="kk-KZ"/>
              </w:rPr>
              <w:t xml:space="preserve">дің </w:t>
            </w:r>
            <w:r w:rsidRPr="00402A93">
              <w:rPr>
                <w:lang w:val="kk-KZ"/>
              </w:rPr>
              <w:t>бағасы 50%-</w:t>
            </w:r>
            <w:r w:rsidRPr="00F1383A">
              <w:rPr>
                <w:lang w:val="kk-KZ"/>
              </w:rPr>
              <w:t xml:space="preserve">ға </w:t>
            </w:r>
            <w:r w:rsidRPr="00402A93">
              <w:rPr>
                <w:lang w:val="kk-KZ"/>
              </w:rPr>
              <w:t>төменделеді</w:t>
            </w:r>
            <w:r w:rsidRPr="00F1383A">
              <w:rPr>
                <w:lang w:val="kk-KZ"/>
              </w:rPr>
              <w:t>.</w:t>
            </w:r>
          </w:p>
          <w:p w:rsidR="00DB5457" w:rsidRPr="00402A93" w:rsidRDefault="00DB5457" w:rsidP="001A2FAB">
            <w:pPr>
              <w:ind w:left="34"/>
              <w:contextualSpacing/>
              <w:jc w:val="both"/>
              <w:rPr>
                <w:b/>
                <w:lang w:val="kk-KZ"/>
              </w:rPr>
            </w:pPr>
            <w:r w:rsidRPr="00402A93">
              <w:rPr>
                <w:b/>
                <w:lang w:val="kk-KZ"/>
              </w:rPr>
              <w:t>Академиялық құндылықтар:</w:t>
            </w:r>
          </w:p>
          <w:p w:rsidR="00DB5457" w:rsidRPr="00F1383A" w:rsidRDefault="00DB5457" w:rsidP="001A2FAB">
            <w:pPr>
              <w:jc w:val="both"/>
              <w:rPr>
                <w:bCs/>
                <w:lang w:val="kk-KZ"/>
              </w:rPr>
            </w:pPr>
            <w:r w:rsidRPr="00F1383A">
              <w:rPr>
                <w:bCs/>
                <w:lang w:val="kk-KZ"/>
              </w:rPr>
              <w:t>1.</w:t>
            </w:r>
            <w:r>
              <w:rPr>
                <w:bCs/>
                <w:lang w:val="kk-KZ"/>
              </w:rPr>
              <w:t xml:space="preserve"> Семинар сабақтары және М</w:t>
            </w:r>
            <w:r w:rsidRPr="00F1383A">
              <w:rPr>
                <w:bCs/>
                <w:lang w:val="kk-KZ"/>
              </w:rPr>
              <w:t>ӨЖ шығармашыл және дербес болуы керек.</w:t>
            </w:r>
          </w:p>
          <w:p w:rsidR="00DB5457" w:rsidRPr="00F1383A" w:rsidRDefault="00DB5457" w:rsidP="001A2FAB">
            <w:pPr>
              <w:jc w:val="both"/>
              <w:rPr>
                <w:sz w:val="26"/>
                <w:szCs w:val="26"/>
                <w:lang w:val="kk-KZ"/>
              </w:rPr>
            </w:pPr>
            <w:r w:rsidRPr="00F1383A">
              <w:rPr>
                <w:lang w:val="kk-KZ"/>
              </w:rPr>
              <w:t xml:space="preserve">2. Шпаргалка қолдануға және плагиатқа жол бермеу, білімді бағалаудың барлық кезеңдерінде басқа </w:t>
            </w:r>
            <w:r>
              <w:rPr>
                <w:lang w:val="kk-KZ"/>
              </w:rPr>
              <w:t>магистранттардан</w:t>
            </w:r>
            <w:r w:rsidRPr="00F1383A">
              <w:rPr>
                <w:lang w:val="kk-KZ"/>
              </w:rPr>
              <w:t xml:space="preserve"> көшіруге, оқытушыны алдауға және құрметтемеуге жол бермеу.</w:t>
            </w:r>
          </w:p>
          <w:p w:rsidR="00DB5457" w:rsidRPr="00291255" w:rsidRDefault="00DB5457" w:rsidP="001A2FAB">
            <w:pPr>
              <w:jc w:val="both"/>
              <w:rPr>
                <w:lang w:val="kk-KZ"/>
              </w:rPr>
            </w:pPr>
            <w:r w:rsidRPr="00F1383A">
              <w:rPr>
                <w:lang w:val="kk-KZ" w:eastAsia="ar-SA"/>
              </w:rPr>
              <w:t xml:space="preserve"> 3. Мүмкіндігі шектеулі</w:t>
            </w:r>
            <w:r>
              <w:rPr>
                <w:lang w:val="kk-KZ" w:eastAsia="ar-SA"/>
              </w:rPr>
              <w:t xml:space="preserve"> магистранттар</w:t>
            </w:r>
            <w:r w:rsidRPr="00F1383A">
              <w:rPr>
                <w:lang w:val="kk-KZ" w:eastAsia="ar-SA"/>
              </w:rPr>
              <w:t xml:space="preserve">  </w:t>
            </w:r>
            <w:r w:rsidRPr="00F1383A">
              <w:rPr>
                <w:lang w:val="kk-KZ"/>
              </w:rPr>
              <w:t>Э- адрес</w:t>
            </w:r>
            <w:r w:rsidRPr="00F1383A">
              <w:rPr>
                <w:lang w:val="kk-KZ" w:eastAsia="ar-SA"/>
              </w:rPr>
              <w:t>і арқылы  кеңес ала алады.</w:t>
            </w:r>
          </w:p>
        </w:tc>
      </w:tr>
      <w:tr w:rsidR="00DB5457" w:rsidRPr="006D3690" w:rsidTr="005B74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291255" w:rsidRDefault="00DB5457" w:rsidP="001A2FAB">
            <w:pPr>
              <w:rPr>
                <w:lang w:val="kk-KZ"/>
              </w:rPr>
            </w:pPr>
            <w:proofErr w:type="spellStart"/>
            <w:r w:rsidRPr="00F1383A">
              <w:lastRenderedPageBreak/>
              <w:t>Бағалау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және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аттестациялау</w:t>
            </w:r>
            <w:proofErr w:type="spellEnd"/>
            <w:r w:rsidRPr="00F1383A">
              <w:t xml:space="preserve"> </w:t>
            </w:r>
            <w:proofErr w:type="spellStart"/>
            <w:r w:rsidRPr="00F1383A">
              <w:t>саясаты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7" w:rsidRPr="00F1383A" w:rsidRDefault="00DB5457" w:rsidP="001A2FAB">
            <w:pPr>
              <w:rPr>
                <w:lang w:val="kk-KZ"/>
              </w:rPr>
            </w:pPr>
            <w:r w:rsidRPr="00F1383A">
              <w:rPr>
                <w:b/>
                <w:lang w:val="kk-KZ"/>
              </w:rPr>
              <w:t xml:space="preserve">Критерияльды бағалау: </w:t>
            </w:r>
            <w:r w:rsidRPr="00F1383A">
              <w:rPr>
                <w:lang w:val="kk-KZ"/>
              </w:rPr>
              <w:t>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DB5457" w:rsidRPr="00F1383A" w:rsidRDefault="00DB5457" w:rsidP="001A2FAB">
            <w:pPr>
              <w:rPr>
                <w:lang w:val="kk-KZ"/>
              </w:rPr>
            </w:pPr>
          </w:p>
          <w:p w:rsidR="00DB5457" w:rsidRPr="00291255" w:rsidRDefault="00DB5457" w:rsidP="001A2FAB">
            <w:pPr>
              <w:jc w:val="both"/>
              <w:rPr>
                <w:lang w:val="kk-KZ"/>
              </w:rPr>
            </w:pPr>
            <w:r w:rsidRPr="00402A93">
              <w:rPr>
                <w:b/>
                <w:lang w:val="kk-KZ"/>
              </w:rPr>
              <w:t>Жалпы бағалау</w:t>
            </w:r>
            <w:r w:rsidRPr="00402A93">
              <w:rPr>
                <w:lang w:val="kk-KZ"/>
              </w:rPr>
              <w:t>: аудиторияда</w:t>
            </w:r>
            <w:r w:rsidRPr="00F1383A">
              <w:rPr>
                <w:lang w:val="kk-KZ"/>
              </w:rPr>
              <w:t xml:space="preserve">  сабаққа қатысуы мен белсенділігі  және жасалынған тапсырманы бағалау </w:t>
            </w:r>
            <w:r w:rsidRPr="00402A93">
              <w:rPr>
                <w:lang w:val="kk-KZ"/>
              </w:rPr>
              <w:t>.</w:t>
            </w:r>
          </w:p>
        </w:tc>
      </w:tr>
    </w:tbl>
    <w:p w:rsidR="00DB5457" w:rsidRPr="00402A93" w:rsidRDefault="00DB5457" w:rsidP="00DB5457">
      <w:pPr>
        <w:jc w:val="right"/>
        <w:rPr>
          <w:lang w:val="kk-KZ"/>
        </w:rPr>
      </w:pPr>
    </w:p>
    <w:p w:rsidR="00DB5457" w:rsidRPr="00402A93" w:rsidRDefault="00DB5457" w:rsidP="00DB5457">
      <w:pPr>
        <w:spacing w:after="120" w:line="216" w:lineRule="auto"/>
        <w:jc w:val="center"/>
        <w:rPr>
          <w:lang w:val="kk-KZ"/>
        </w:rPr>
      </w:pPr>
      <w:r>
        <w:rPr>
          <w:lang w:val="kk-KZ"/>
        </w:rPr>
        <w:t>Магистранттардың</w:t>
      </w:r>
      <w:r w:rsidRPr="00F1383A">
        <w:rPr>
          <w:lang w:val="kk-KZ"/>
        </w:rPr>
        <w:t xml:space="preserve"> </w:t>
      </w:r>
      <w:r w:rsidRPr="00402A93">
        <w:rPr>
          <w:lang w:val="kk-KZ"/>
        </w:rPr>
        <w:t>білімі, дағдылары мен қабілеттері келесі жүйеге сәйкес бағаланады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179"/>
        <w:gridCol w:w="2200"/>
        <w:gridCol w:w="3260"/>
      </w:tblGrid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Әріптік жүйе бойынша бағалау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rPr>
                <w:lang w:val="kk-KZ"/>
              </w:rPr>
            </w:pPr>
            <w:r w:rsidRPr="00F1383A">
              <w:rPr>
                <w:lang w:val="kk-KZ"/>
              </w:rPr>
              <w:t>Процент мазмүндама</w:t>
            </w:r>
          </w:p>
        </w:tc>
        <w:tc>
          <w:tcPr>
            <w:tcW w:w="3260" w:type="dxa"/>
          </w:tcPr>
          <w:p w:rsidR="00DB5457" w:rsidRPr="00F1383A" w:rsidRDefault="00DB5457" w:rsidP="001A2FAB">
            <w:pPr>
              <w:spacing w:after="120" w:line="216" w:lineRule="auto"/>
              <w:rPr>
                <w:lang w:val="kk-KZ"/>
              </w:rPr>
            </w:pPr>
            <w:r w:rsidRPr="00F1383A">
              <w:rPr>
                <w:lang w:val="kk-KZ"/>
              </w:rPr>
              <w:t>Дәстүрлі жүйе бойынша бағалау</w:t>
            </w: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А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4,0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95-100</w:t>
            </w:r>
          </w:p>
        </w:tc>
        <w:tc>
          <w:tcPr>
            <w:tcW w:w="3260" w:type="dxa"/>
            <w:vMerge w:val="restart"/>
          </w:tcPr>
          <w:p w:rsidR="00DB5457" w:rsidRPr="00F1383A" w:rsidRDefault="00DB5457" w:rsidP="001A2FAB">
            <w:pPr>
              <w:spacing w:after="120" w:line="216" w:lineRule="auto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Үздік</w:t>
            </w: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А-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3,67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90-94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В+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3,33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85-89</w:t>
            </w:r>
          </w:p>
        </w:tc>
        <w:tc>
          <w:tcPr>
            <w:tcW w:w="3260" w:type="dxa"/>
            <w:vMerge w:val="restart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Жақсы</w:t>
            </w:r>
          </w:p>
          <w:p w:rsidR="00DB5457" w:rsidRPr="00F1383A" w:rsidRDefault="00DB5457" w:rsidP="001A2FAB">
            <w:pPr>
              <w:spacing w:after="200" w:line="276" w:lineRule="auto"/>
              <w:jc w:val="center"/>
              <w:rPr>
                <w:lang w:val="kk-KZ"/>
              </w:rPr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В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3,0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80-84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В-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rPr>
                <w:lang w:val="kk-KZ"/>
              </w:rPr>
              <w:t>2,</w:t>
            </w:r>
            <w:r w:rsidRPr="00F1383A">
              <w:t>67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75-79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С+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2,33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70-74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С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2,0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65-69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Қанағаттандырарлық</w:t>
            </w: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С-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1,67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60-64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D</w:t>
            </w:r>
            <w:r w:rsidRPr="00F1383A">
              <w:t>+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1,33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55-59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D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1,0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  <w:r w:rsidRPr="00F1383A">
              <w:t>50-54</w:t>
            </w:r>
          </w:p>
        </w:tc>
        <w:tc>
          <w:tcPr>
            <w:tcW w:w="3260" w:type="dxa"/>
            <w:vMerge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</w:pPr>
          </w:p>
        </w:tc>
      </w:tr>
      <w:tr w:rsidR="00DB5457" w:rsidRPr="00F1383A" w:rsidTr="001A2FAB">
        <w:tc>
          <w:tcPr>
            <w:tcW w:w="2137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F</w:t>
            </w:r>
          </w:p>
        </w:tc>
        <w:tc>
          <w:tcPr>
            <w:tcW w:w="2179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0</w:t>
            </w:r>
          </w:p>
        </w:tc>
        <w:tc>
          <w:tcPr>
            <w:tcW w:w="220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en-US"/>
              </w:rPr>
            </w:pPr>
            <w:r w:rsidRPr="00F1383A">
              <w:rPr>
                <w:lang w:val="en-US"/>
              </w:rPr>
              <w:t>0-49</w:t>
            </w:r>
          </w:p>
        </w:tc>
        <w:tc>
          <w:tcPr>
            <w:tcW w:w="3260" w:type="dxa"/>
          </w:tcPr>
          <w:p w:rsidR="00DB5457" w:rsidRPr="00F1383A" w:rsidRDefault="00DB5457" w:rsidP="001A2FAB">
            <w:pPr>
              <w:spacing w:after="120" w:line="216" w:lineRule="auto"/>
              <w:ind w:left="283"/>
              <w:jc w:val="center"/>
              <w:rPr>
                <w:lang w:val="kk-KZ"/>
              </w:rPr>
            </w:pPr>
            <w:r w:rsidRPr="00F1383A">
              <w:rPr>
                <w:lang w:val="kk-KZ"/>
              </w:rPr>
              <w:t>Қанағаттандырарлықсыз</w:t>
            </w:r>
          </w:p>
        </w:tc>
      </w:tr>
    </w:tbl>
    <w:p w:rsidR="00DB5457" w:rsidRPr="00F1383A" w:rsidRDefault="00DB5457" w:rsidP="00DB5457">
      <w:pPr>
        <w:rPr>
          <w:b/>
        </w:rPr>
      </w:pPr>
    </w:p>
    <w:p w:rsidR="00DB5457" w:rsidRPr="00F1383A" w:rsidRDefault="00DB5457" w:rsidP="00DB5457">
      <w:pPr>
        <w:jc w:val="center"/>
        <w:rPr>
          <w:color w:val="FF0000"/>
        </w:rPr>
      </w:pPr>
      <w:r w:rsidRPr="00F1383A">
        <w:rPr>
          <w:b/>
          <w:lang w:val="kk-KZ"/>
        </w:rPr>
        <w:t>Оқу курсын жүзеге асырудың кестесі:</w:t>
      </w:r>
    </w:p>
    <w:p w:rsidR="00173ACD" w:rsidRPr="00921B47" w:rsidRDefault="00173ACD" w:rsidP="00DB5457">
      <w:pPr>
        <w:rPr>
          <w:b/>
          <w:lang w:val="kk-KZ"/>
        </w:rPr>
      </w:pPr>
    </w:p>
    <w:tbl>
      <w:tblPr>
        <w:tblStyle w:val="11"/>
        <w:tblW w:w="9894" w:type="dxa"/>
        <w:tblInd w:w="-5" w:type="dxa"/>
        <w:tblLook w:val="04A0" w:firstRow="1" w:lastRow="0" w:firstColumn="1" w:lastColumn="0" w:noHBand="0" w:noVBand="1"/>
      </w:tblPr>
      <w:tblGrid>
        <w:gridCol w:w="1014"/>
        <w:gridCol w:w="6220"/>
        <w:gridCol w:w="994"/>
        <w:gridCol w:w="1666"/>
      </w:tblGrid>
      <w:tr w:rsidR="00DB5457" w:rsidRPr="00C50564" w:rsidTr="001A2FAB">
        <w:tc>
          <w:tcPr>
            <w:tcW w:w="993" w:type="dxa"/>
          </w:tcPr>
          <w:p w:rsidR="00DB5457" w:rsidRPr="00D932A5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 w:rsidRPr="00D932A5">
              <w:rPr>
                <w:rFonts w:cs="Times New Roman"/>
                <w:b/>
                <w:lang w:val="kk-KZ" w:eastAsia="ru-RU"/>
              </w:rPr>
              <w:t>Апта</w:t>
            </w:r>
            <w:r w:rsidRPr="00D932A5">
              <w:rPr>
                <w:rFonts w:cs="Times New Roman"/>
                <w:b/>
                <w:lang w:eastAsia="ru-RU"/>
              </w:rPr>
              <w:t xml:space="preserve"> / </w:t>
            </w:r>
            <w:r w:rsidRPr="00D932A5">
              <w:rPr>
                <w:rFonts w:cs="Times New Roman"/>
                <w:b/>
                <w:lang w:val="kk-KZ" w:eastAsia="ru-RU"/>
              </w:rPr>
              <w:t>мерзімі</w:t>
            </w:r>
          </w:p>
        </w:tc>
        <w:tc>
          <w:tcPr>
            <w:tcW w:w="6237" w:type="dxa"/>
          </w:tcPr>
          <w:p w:rsidR="00DB5457" w:rsidRPr="00D932A5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 w:rsidRPr="00D932A5">
              <w:rPr>
                <w:rFonts w:cs="Times New Roman"/>
                <w:b/>
                <w:lang w:val="kk-KZ" w:eastAsia="ru-RU"/>
              </w:rPr>
              <w:t>Тақырыптар атауы</w:t>
            </w:r>
            <w:r w:rsidRPr="00D932A5">
              <w:rPr>
                <w:rFonts w:cs="Times New Roman"/>
                <w:b/>
                <w:lang w:eastAsia="ru-RU"/>
              </w:rPr>
              <w:t xml:space="preserve"> (</w:t>
            </w:r>
            <w:r w:rsidRPr="00D932A5">
              <w:rPr>
                <w:rFonts w:cs="Times New Roman"/>
                <w:b/>
                <w:lang w:val="kk-KZ" w:eastAsia="ru-RU"/>
              </w:rPr>
              <w:t>дәрістер</w:t>
            </w:r>
            <w:r w:rsidRPr="00D932A5">
              <w:rPr>
                <w:rFonts w:cs="Times New Roman"/>
                <w:b/>
                <w:lang w:eastAsia="ru-RU"/>
              </w:rPr>
              <w:t xml:space="preserve">, </w:t>
            </w:r>
            <w:r w:rsidRPr="00D932A5">
              <w:rPr>
                <w:rFonts w:cs="Times New Roman"/>
                <w:b/>
                <w:lang w:val="kk-KZ" w:eastAsia="ru-RU"/>
              </w:rPr>
              <w:t>практикалық сабақтар</w:t>
            </w:r>
            <w:r w:rsidRPr="00D932A5">
              <w:rPr>
                <w:rFonts w:cs="Times New Roman"/>
                <w:b/>
                <w:lang w:eastAsia="ru-RU"/>
              </w:rPr>
              <w:t>, М</w:t>
            </w:r>
            <w:r w:rsidRPr="00D932A5">
              <w:rPr>
                <w:rFonts w:cs="Times New Roman"/>
                <w:b/>
                <w:lang w:val="kk-KZ" w:eastAsia="ru-RU"/>
              </w:rPr>
              <w:t>ӨЖ</w:t>
            </w:r>
            <w:r w:rsidRPr="00D932A5">
              <w:rPr>
                <w:rFonts w:cs="Times New Roman"/>
                <w:b/>
                <w:lang w:eastAsia="ru-RU"/>
              </w:rPr>
              <w:t>)</w:t>
            </w:r>
          </w:p>
        </w:tc>
        <w:tc>
          <w:tcPr>
            <w:tcW w:w="995" w:type="dxa"/>
          </w:tcPr>
          <w:p w:rsidR="00DB5457" w:rsidRPr="00D932A5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 w:rsidRPr="00D932A5">
              <w:rPr>
                <w:rFonts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669" w:type="dxa"/>
          </w:tcPr>
          <w:p w:rsidR="00DB5457" w:rsidRPr="00D932A5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 w:rsidRPr="00D932A5">
              <w:rPr>
                <w:rFonts w:cs="Times New Roman"/>
                <w:b/>
                <w:lang w:val="kk-KZ" w:eastAsia="ru-RU"/>
              </w:rPr>
              <w:t>Ен жоғары</w:t>
            </w:r>
            <w:r w:rsidRPr="00D932A5">
              <w:rPr>
                <w:rFonts w:cs="Times New Roman"/>
                <w:b/>
                <w:lang w:eastAsia="ru-RU"/>
              </w:rPr>
              <w:t xml:space="preserve"> балл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C5056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C5056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5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C5056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C50564">
              <w:rPr>
                <w:rFonts w:cs="Times New Roman"/>
                <w:lang w:eastAsia="ru-RU"/>
              </w:rPr>
              <w:t>5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422AC4" w:rsidRPr="00422AC4" w:rsidRDefault="00422AC4" w:rsidP="00422AC4">
            <w:pPr>
              <w:jc w:val="both"/>
              <w:rPr>
                <w:lang w:val="en-US"/>
              </w:rPr>
            </w:pPr>
            <w:r w:rsidRPr="00422AC4">
              <w:rPr>
                <w:lang w:val="en-US"/>
              </w:rPr>
              <w:t>The aims of this file are to revise all aspects of grammar structures and to learn working out the meaning of new words from the context.</w:t>
            </w:r>
          </w:p>
          <w:p w:rsidR="00DB5457" w:rsidRDefault="00DB5457" w:rsidP="001A2FAB">
            <w:pPr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DB5457" w:rsidRPr="00A97AEB" w:rsidRDefault="00DB5457" w:rsidP="001A2FAB">
            <w:pPr>
              <w:rPr>
                <w:rFonts w:cs="Times New Roman"/>
                <w:lang w:val="kk-KZ" w:eastAsia="ru-RU"/>
              </w:rPr>
            </w:pPr>
            <w:r w:rsidRPr="00AC6193">
              <w:rPr>
                <w:rFonts w:cs="Times New Roman"/>
                <w:lang w:val="en-US" w:eastAsia="ru-RU"/>
              </w:rPr>
              <w:t>English</w:t>
            </w:r>
            <w:r w:rsidRPr="00435D01">
              <w:rPr>
                <w:rFonts w:cs="Times New Roman"/>
                <w:lang w:val="en-US" w:eastAsia="ru-RU"/>
              </w:rPr>
              <w:t xml:space="preserve"> </w:t>
            </w:r>
            <w:r w:rsidRPr="00AC6193">
              <w:rPr>
                <w:rFonts w:cs="Times New Roman"/>
                <w:lang w:val="en-US" w:eastAsia="ru-RU"/>
              </w:rPr>
              <w:t>for</w:t>
            </w:r>
            <w:r w:rsidRPr="00435D01">
              <w:rPr>
                <w:rFonts w:cs="Times New Roman"/>
                <w:lang w:val="en-US" w:eastAsia="ru-RU"/>
              </w:rPr>
              <w:t xml:space="preserve"> </w:t>
            </w:r>
            <w:r w:rsidRPr="00AC6193">
              <w:rPr>
                <w:rFonts w:cs="Times New Roman"/>
                <w:lang w:val="en-US" w:eastAsia="ru-RU"/>
              </w:rPr>
              <w:t>Physicists</w:t>
            </w:r>
            <w:r w:rsidRPr="00435D01">
              <w:rPr>
                <w:rFonts w:cs="Times New Roman"/>
                <w:lang w:val="en-US" w:eastAsia="ru-RU"/>
              </w:rPr>
              <w:t xml:space="preserve">, </w:t>
            </w:r>
            <w:r w:rsidRPr="00AC6193">
              <w:rPr>
                <w:rFonts w:cs="Times New Roman"/>
                <w:lang w:val="kk-KZ" w:eastAsia="ru-RU"/>
              </w:rPr>
              <w:t>Қазақ Университеті</w:t>
            </w:r>
            <w:proofErr w:type="gramStart"/>
            <w:r w:rsidRPr="00AC6193">
              <w:rPr>
                <w:rFonts w:cs="Times New Roman"/>
                <w:lang w:val="kk-KZ" w:eastAsia="ru-RU"/>
              </w:rPr>
              <w:t>,2017</w:t>
            </w:r>
            <w:proofErr w:type="gramEnd"/>
            <w:r w:rsidRPr="00AC6193">
              <w:rPr>
                <w:rFonts w:cs="Times New Roman"/>
                <w:lang w:val="kk-KZ" w:eastAsia="ru-RU"/>
              </w:rPr>
              <w:t>.</w:t>
            </w:r>
          </w:p>
        </w:tc>
        <w:tc>
          <w:tcPr>
            <w:tcW w:w="995" w:type="dxa"/>
          </w:tcPr>
          <w:p w:rsidR="00DB5457" w:rsidRPr="002F6F28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6237" w:type="dxa"/>
          </w:tcPr>
          <w:p w:rsidR="002A7B37" w:rsidRPr="002A7B37" w:rsidRDefault="002A7B37" w:rsidP="002A7B37">
            <w:pPr>
              <w:jc w:val="both"/>
              <w:rPr>
                <w:lang w:val="kk-KZ"/>
              </w:rPr>
            </w:pPr>
            <w:r w:rsidRPr="002A7B37">
              <w:rPr>
                <w:lang w:val="en-US"/>
              </w:rPr>
              <w:t xml:space="preserve">The aims of this file are to revise the functions of Passive constructions and </w:t>
            </w:r>
            <w:r w:rsidR="008E35B4" w:rsidRPr="002A7B37">
              <w:rPr>
                <w:lang w:val="en-US"/>
              </w:rPr>
              <w:t>non-finite</w:t>
            </w:r>
            <w:r w:rsidRPr="002A7B37">
              <w:rPr>
                <w:lang w:val="en-US"/>
              </w:rPr>
              <w:t xml:space="preserve"> forms of verbs</w:t>
            </w:r>
            <w:r>
              <w:rPr>
                <w:lang w:val="kk-KZ"/>
              </w:rPr>
              <w:t>.</w:t>
            </w:r>
          </w:p>
          <w:p w:rsidR="00DB5457" w:rsidRDefault="00DB5457" w:rsidP="001A2FAB">
            <w:pPr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color w:val="000000"/>
                <w:spacing w:val="-3"/>
                <w:lang w:val="en-US" w:eastAsia="ru-RU"/>
              </w:rPr>
              <w:t>Reading special texts, translation, terminology, making presentations.</w:t>
            </w:r>
          </w:p>
          <w:p w:rsidR="00DB5457" w:rsidRPr="00E26C86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lang w:val="en-US" w:eastAsia="ru-RU"/>
              </w:rPr>
              <w:t xml:space="preserve">English for Physicists, </w:t>
            </w:r>
            <w:r w:rsidR="00173ACD" w:rsidRPr="00AC6193">
              <w:rPr>
                <w:rFonts w:cs="Times New Roman"/>
                <w:lang w:val="kk-KZ" w:eastAsia="ru-RU"/>
              </w:rPr>
              <w:t>Қазақ Университеті</w:t>
            </w:r>
            <w:proofErr w:type="gramStart"/>
            <w:r w:rsidR="00173ACD" w:rsidRPr="00AC6193">
              <w:rPr>
                <w:rFonts w:cs="Times New Roman"/>
                <w:lang w:val="kk-KZ" w:eastAsia="ru-RU"/>
              </w:rPr>
              <w:t>,2017</w:t>
            </w:r>
            <w:proofErr w:type="gramEnd"/>
            <w:r w:rsidR="00173ACD" w:rsidRPr="00AC6193">
              <w:rPr>
                <w:rFonts w:cs="Times New Roman"/>
                <w:lang w:val="kk-KZ" w:eastAsia="ru-RU"/>
              </w:rPr>
              <w:t>.</w:t>
            </w:r>
          </w:p>
        </w:tc>
        <w:tc>
          <w:tcPr>
            <w:tcW w:w="995" w:type="dxa"/>
          </w:tcPr>
          <w:p w:rsidR="00DB5457" w:rsidRPr="002F6F28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435D01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6237" w:type="dxa"/>
          </w:tcPr>
          <w:p w:rsidR="002A7B37" w:rsidRPr="002A7B37" w:rsidRDefault="002A7B37" w:rsidP="001A2FAB">
            <w:pPr>
              <w:jc w:val="both"/>
              <w:rPr>
                <w:lang w:val="kk-KZ"/>
              </w:rPr>
            </w:pPr>
            <w:r w:rsidRPr="002A7B37">
              <w:rPr>
                <w:lang w:val="en-US"/>
              </w:rPr>
              <w:t xml:space="preserve">The aims of this file are to revise and extend the knowledge of </w:t>
            </w:r>
            <w:proofErr w:type="spellStart"/>
            <w:r w:rsidRPr="002A7B37">
              <w:rPr>
                <w:lang w:val="en-US"/>
              </w:rPr>
              <w:t>V+ing</w:t>
            </w:r>
            <w:proofErr w:type="spellEnd"/>
            <w:r w:rsidRPr="002A7B37">
              <w:rPr>
                <w:lang w:val="en-US"/>
              </w:rPr>
              <w:t xml:space="preserve"> forms, their position and functions in the sentence and to expand their vocabulary in science speaking</w:t>
            </w:r>
            <w:r w:rsidRPr="002A7B37">
              <w:rPr>
                <w:lang w:val="kk-KZ"/>
              </w:rPr>
              <w:t>.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 xml:space="preserve">Reading. </w:t>
            </w:r>
            <w:r w:rsidRPr="00C50564">
              <w:rPr>
                <w:rFonts w:cs="Times New Roman"/>
                <w:lang w:val="en-US" w:eastAsia="ru-RU"/>
              </w:rPr>
              <w:t>Aim</w:t>
            </w:r>
            <w:r w:rsidRPr="00C50564">
              <w:rPr>
                <w:rFonts w:cs="Times New Roman"/>
                <w:b/>
                <w:lang w:val="en-US" w:eastAsia="ru-RU"/>
              </w:rPr>
              <w:t>: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>read and discuss a special text, translate, learn terminology, making presentations.</w:t>
            </w:r>
          </w:p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>English for Physicists,</w:t>
            </w:r>
            <w:r w:rsidRPr="00C50564">
              <w:rPr>
                <w:rFonts w:cs="Times New Roman"/>
                <w:lang w:val="kk-KZ" w:eastAsia="ru-RU"/>
              </w:rPr>
              <w:t>Қазақ Университеті,2017</w:t>
            </w:r>
          </w:p>
        </w:tc>
        <w:tc>
          <w:tcPr>
            <w:tcW w:w="995" w:type="dxa"/>
          </w:tcPr>
          <w:p w:rsidR="00DB5457" w:rsidRPr="002F6F28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435D01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435D01"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B91323" w:rsidTr="001A2FAB">
        <w:tc>
          <w:tcPr>
            <w:tcW w:w="993" w:type="dxa"/>
          </w:tcPr>
          <w:p w:rsidR="00DB5457" w:rsidRPr="00435D01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435D01">
              <w:rPr>
                <w:rFonts w:cs="Times New Roman"/>
                <w:lang w:val="en-US" w:eastAsia="ru-RU"/>
              </w:rPr>
              <w:t>4</w:t>
            </w:r>
          </w:p>
        </w:tc>
        <w:tc>
          <w:tcPr>
            <w:tcW w:w="6237" w:type="dxa"/>
          </w:tcPr>
          <w:p w:rsidR="00E91F44" w:rsidRPr="00CC3864" w:rsidRDefault="00E91F44" w:rsidP="001A2FAB">
            <w:pPr>
              <w:jc w:val="both"/>
              <w:rPr>
                <w:lang w:val="kk-KZ"/>
              </w:rPr>
            </w:pPr>
            <w:r w:rsidRPr="00E91F44">
              <w:rPr>
                <w:lang w:val="en-US"/>
              </w:rPr>
              <w:t>The aims of this file are to learn to deduce t</w:t>
            </w:r>
            <w:r w:rsidR="00CC3864">
              <w:rPr>
                <w:lang w:val="en-US"/>
              </w:rPr>
              <w:t>he meaning of Word combinations</w:t>
            </w:r>
            <w:r w:rsidR="00CC3864">
              <w:rPr>
                <w:lang w:val="kk-KZ"/>
              </w:rPr>
              <w:t>.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 xml:space="preserve">Reading. </w:t>
            </w:r>
            <w:r w:rsidRPr="00C50564">
              <w:rPr>
                <w:rFonts w:cs="Times New Roman"/>
                <w:lang w:val="en-US" w:eastAsia="ru-RU"/>
              </w:rPr>
              <w:t>Aim</w:t>
            </w:r>
            <w:r w:rsidRPr="00C50564">
              <w:rPr>
                <w:rFonts w:cs="Times New Roman"/>
                <w:b/>
                <w:lang w:val="en-US" w:eastAsia="ru-RU"/>
              </w:rPr>
              <w:t>: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>read and discuss a special text, translate, learn terminology, making presentations.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lang w:val="en-US" w:eastAsia="ru-RU"/>
              </w:rPr>
              <w:t xml:space="preserve">English for Physicists, </w:t>
            </w:r>
            <w:r w:rsidRPr="00C50564">
              <w:rPr>
                <w:rFonts w:cs="Times New Roman"/>
                <w:lang w:val="kk-KZ" w:eastAsia="ru-RU"/>
              </w:rPr>
              <w:t>Қазақ Университеті,2017</w:t>
            </w:r>
          </w:p>
        </w:tc>
        <w:tc>
          <w:tcPr>
            <w:tcW w:w="995" w:type="dxa"/>
          </w:tcPr>
          <w:p w:rsidR="00DB5457" w:rsidRPr="00B91323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</w:t>
            </w:r>
          </w:p>
        </w:tc>
        <w:tc>
          <w:tcPr>
            <w:tcW w:w="1669" w:type="dxa"/>
          </w:tcPr>
          <w:p w:rsidR="00DB5457" w:rsidRPr="00B91323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Default="00DB5457" w:rsidP="001A2FAB">
            <w:pPr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>: MIS</w:t>
            </w:r>
            <w:r>
              <w:rPr>
                <w:rFonts w:cs="Times New Roman"/>
                <w:b/>
                <w:lang w:val="kk-KZ"/>
              </w:rPr>
              <w:t xml:space="preserve"> </w:t>
            </w:r>
            <w:r w:rsidRPr="00616980">
              <w:rPr>
                <w:rFonts w:cs="Times New Roman"/>
                <w:b/>
                <w:lang w:val="en-US"/>
              </w:rPr>
              <w:t>1</w:t>
            </w:r>
            <w:r w:rsidRPr="00616980">
              <w:rPr>
                <w:rFonts w:cs="Times New Roman"/>
                <w:lang w:val="en-US"/>
              </w:rPr>
              <w:t xml:space="preserve">  </w:t>
            </w:r>
          </w:p>
          <w:p w:rsidR="00DB5457" w:rsidRPr="00616980" w:rsidRDefault="00DB5457" w:rsidP="001A2FAB">
            <w:pPr>
              <w:contextualSpacing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1. Reading the text and making a list of the new vocabulary.</w:t>
            </w:r>
          </w:p>
          <w:p w:rsidR="00DB5457" w:rsidRPr="00616980" w:rsidRDefault="00DB5457" w:rsidP="001A2FAB">
            <w:pPr>
              <w:contextualSpacing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2. Doing lexical and grammar task.</w:t>
            </w:r>
          </w:p>
          <w:p w:rsidR="00DB5457" w:rsidRPr="00616980" w:rsidRDefault="00DB5457" w:rsidP="001A2FAB">
            <w:pPr>
              <w:contextualSpacing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3. Putting quest</w:t>
            </w:r>
            <w:r>
              <w:rPr>
                <w:rFonts w:cs="Times New Roman"/>
                <w:lang w:val="en-US"/>
              </w:rPr>
              <w:t>ions on the content of the text</w:t>
            </w:r>
            <w:r w:rsidRPr="00616980">
              <w:rPr>
                <w:rFonts w:cs="Times New Roman"/>
                <w:lang w:val="en-US"/>
              </w:rPr>
              <w:t>.</w:t>
            </w:r>
          </w:p>
          <w:p w:rsidR="00DB5457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 w:rsidRPr="00616980">
              <w:rPr>
                <w:rFonts w:cs="Times New Roman"/>
                <w:lang w:val="en-US"/>
              </w:rPr>
              <w:t>4. Retelling of the text.</w:t>
            </w:r>
            <w:r w:rsidRPr="00C50564">
              <w:rPr>
                <w:rFonts w:cs="Times New Roman"/>
                <w:b/>
                <w:lang w:val="en-US" w:eastAsia="ru-RU"/>
              </w:rPr>
              <w:t xml:space="preserve"> </w:t>
            </w:r>
          </w:p>
          <w:p w:rsidR="00DB5457" w:rsidRPr="00616980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Topic: </w:t>
            </w:r>
            <w:r>
              <w:rPr>
                <w:rFonts w:cs="Times New Roman"/>
                <w:lang w:val="en-US" w:eastAsia="ru-RU"/>
              </w:rPr>
              <w:t>My research work</w:t>
            </w:r>
            <w:r w:rsidRPr="00C50564">
              <w:rPr>
                <w:rFonts w:cs="Times New Roman"/>
                <w:lang w:val="en-US"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616980" w:rsidRDefault="00DB5457" w:rsidP="001A2FAB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616980" w:rsidRDefault="00DB5457" w:rsidP="001A2FAB">
            <w:pPr>
              <w:jc w:val="center"/>
              <w:rPr>
                <w:rFonts w:cs="Times New Roman"/>
                <w:b/>
                <w:lang w:val="en-US"/>
              </w:rPr>
            </w:pPr>
            <w:r w:rsidRPr="00616980">
              <w:rPr>
                <w:rFonts w:cs="Times New Roman"/>
                <w:b/>
                <w:lang w:val="en-US"/>
              </w:rPr>
              <w:t>30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7F733E" w:rsidRPr="007F733E" w:rsidRDefault="007F733E" w:rsidP="001A2FAB">
            <w:pPr>
              <w:jc w:val="both"/>
              <w:rPr>
                <w:lang w:val="kk-KZ"/>
              </w:rPr>
            </w:pPr>
            <w:r w:rsidRPr="007F733E">
              <w:rPr>
                <w:lang w:val="en-US"/>
              </w:rPr>
              <w:t xml:space="preserve">The aims of this file are to learn to use </w:t>
            </w:r>
            <w:r w:rsidR="00CC3864">
              <w:rPr>
                <w:lang w:val="en-US"/>
              </w:rPr>
              <w:t>non-</w:t>
            </w:r>
            <w:r w:rsidRPr="007F733E">
              <w:rPr>
                <w:lang w:val="en-US"/>
              </w:rPr>
              <w:t>finite forms of Verbs and be able to translate them into Kazakh</w:t>
            </w:r>
            <w:r w:rsidRPr="007F733E">
              <w:rPr>
                <w:lang w:val="kk-KZ"/>
              </w:rPr>
              <w:t>.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Reading: </w:t>
            </w:r>
          </w:p>
          <w:p w:rsidR="00DB5457" w:rsidRPr="00787485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lang w:val="en-US" w:eastAsia="ru-RU"/>
              </w:rPr>
              <w:t>Aim</w:t>
            </w:r>
            <w:r w:rsidRPr="00C50564">
              <w:rPr>
                <w:rFonts w:cs="Times New Roman"/>
                <w:b/>
                <w:lang w:val="en-US" w:eastAsia="ru-RU"/>
              </w:rPr>
              <w:t>: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>read and discuss a special text, translate, make presentations, learn terminology</w:t>
            </w:r>
          </w:p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>English for Physicists,</w:t>
            </w:r>
            <w:r w:rsidR="00CA3D18" w:rsidRPr="00C50564">
              <w:rPr>
                <w:rFonts w:cs="Times New Roman"/>
                <w:lang w:val="kk-KZ" w:eastAsia="ru-RU"/>
              </w:rPr>
              <w:t xml:space="preserve"> Қазақ Университеті,2017</w:t>
            </w:r>
          </w:p>
        </w:tc>
        <w:tc>
          <w:tcPr>
            <w:tcW w:w="995" w:type="dxa"/>
          </w:tcPr>
          <w:p w:rsidR="00DB5457" w:rsidRPr="00C90959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 w:rsidRPr="00C50564"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D950CB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DB5457" w:rsidRPr="00616980" w:rsidRDefault="00DB5457" w:rsidP="001A2FAB">
            <w:pPr>
              <w:contextualSpacing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1</w:t>
            </w:r>
            <w:r w:rsidRPr="00616980">
              <w:rPr>
                <w:rFonts w:cs="Times New Roman"/>
                <w:b/>
                <w:bCs/>
                <w:lang w:val="en-US" w:eastAsia="ar-SA"/>
              </w:rPr>
              <w:t>.</w:t>
            </w:r>
            <w:r w:rsidRPr="00616980">
              <w:rPr>
                <w:rFonts w:cs="Times New Roman"/>
                <w:lang w:val="en-US"/>
              </w:rPr>
              <w:t>Testing vocabulary -100 words,</w:t>
            </w:r>
          </w:p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 Translating the given</w:t>
            </w:r>
            <w:r w:rsidRPr="00616980">
              <w:rPr>
                <w:rFonts w:cs="Times New Roman"/>
                <w:lang w:val="en-US"/>
              </w:rPr>
              <w:t xml:space="preserve"> text.</w:t>
            </w:r>
          </w:p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3. Make up a list of 7 questions to the text.</w:t>
            </w:r>
          </w:p>
          <w:p w:rsidR="00DB5457" w:rsidRDefault="00DB5457" w:rsidP="001A2FAB">
            <w:pPr>
              <w:jc w:val="both"/>
              <w:rPr>
                <w:rFonts w:cs="Times New Roman"/>
                <w:lang w:val="en-US"/>
              </w:rPr>
            </w:pPr>
            <w:proofErr w:type="gramStart"/>
            <w:r w:rsidRPr="00616980">
              <w:rPr>
                <w:rFonts w:cs="Times New Roman"/>
                <w:lang w:val="en-US"/>
              </w:rPr>
              <w:t>4.Write</w:t>
            </w:r>
            <w:proofErr w:type="gramEnd"/>
            <w:r w:rsidRPr="00616980">
              <w:rPr>
                <w:rFonts w:cs="Times New Roman"/>
                <w:lang w:val="en-US"/>
              </w:rPr>
              <w:t xml:space="preserve"> an essay using  new words.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cs="Times New Roman"/>
                <w:lang w:val="en-US" w:eastAsia="ru-RU"/>
              </w:rPr>
              <w:t>The Great Scientists.</w:t>
            </w:r>
          </w:p>
          <w:p w:rsidR="00DB5457" w:rsidRPr="00044F6D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 w:rsidRPr="00044F6D">
              <w:rPr>
                <w:rFonts w:cs="Times New Roman"/>
                <w:lang w:val="en-US" w:eastAsia="ru-RU"/>
              </w:rPr>
              <w:t xml:space="preserve">1. Read and retell the text 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b/>
                <w:lang w:val="en-US" w:eastAsia="ru-RU"/>
              </w:rPr>
            </w:pPr>
            <w:r w:rsidRPr="00044F6D">
              <w:rPr>
                <w:rFonts w:cs="Times New Roman"/>
                <w:lang w:val="en-US" w:eastAsia="ru-RU"/>
              </w:rPr>
              <w:t>2. Oral topic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D950CB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</w:t>
            </w:r>
          </w:p>
        </w:tc>
      </w:tr>
      <w:tr w:rsidR="00DB5457" w:rsidRPr="00D950CB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237" w:type="dxa"/>
          </w:tcPr>
          <w:p w:rsidR="00DB5457" w:rsidRPr="002604A7" w:rsidRDefault="00DB5457" w:rsidP="001A2FAB">
            <w:pPr>
              <w:contextualSpacing/>
              <w:rPr>
                <w:rFonts w:cs="Times New Roman"/>
                <w:b/>
                <w:bCs/>
                <w:lang w:val="en-US" w:eastAsia="ar-SA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 xml:space="preserve">  Consultation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DB5457" w:rsidRPr="00D950CB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DB5457" w:rsidRPr="00191618" w:rsidRDefault="00DB5457" w:rsidP="001A2FAB">
            <w:pPr>
              <w:rPr>
                <w:rFonts w:cs="Times New Roman"/>
                <w:lang w:val="kk-KZ" w:eastAsia="ru-RU"/>
              </w:rPr>
            </w:pPr>
            <w:r w:rsidRPr="00141EDD">
              <w:rPr>
                <w:rFonts w:cs="Times New Roman"/>
                <w:b/>
                <w:lang w:val="en-US" w:eastAsia="ru-RU"/>
              </w:rPr>
              <w:t>A</w:t>
            </w:r>
            <w:r>
              <w:rPr>
                <w:rFonts w:cs="Times New Roman"/>
                <w:b/>
                <w:lang w:val="en-US" w:eastAsia="ru-RU"/>
              </w:rPr>
              <w:t xml:space="preserve"> progress test</w:t>
            </w:r>
            <w:r w:rsidRPr="00141EDD">
              <w:rPr>
                <w:rFonts w:cs="Times New Roman"/>
                <w:b/>
                <w:lang w:val="en-US" w:eastAsia="ru-RU"/>
              </w:rPr>
              <w:t xml:space="preserve"> 1  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100</w:t>
            </w:r>
          </w:p>
        </w:tc>
      </w:tr>
      <w:tr w:rsidR="00DB5457" w:rsidRPr="00C50564" w:rsidTr="001A2FAB">
        <w:trPr>
          <w:trHeight w:val="1315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6237" w:type="dxa"/>
          </w:tcPr>
          <w:p w:rsidR="00084E3D" w:rsidRPr="00084E3D" w:rsidRDefault="00084E3D" w:rsidP="00084E3D">
            <w:pPr>
              <w:jc w:val="both"/>
              <w:rPr>
                <w:lang w:val="en-US"/>
              </w:rPr>
            </w:pPr>
            <w:r w:rsidRPr="00084E3D">
              <w:rPr>
                <w:lang w:val="en-US"/>
              </w:rPr>
              <w:t>The aim of this file is to learn various functions of Single Infinitive.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 xml:space="preserve">Reading. </w:t>
            </w:r>
            <w:r w:rsidRPr="00C50564">
              <w:rPr>
                <w:rFonts w:cs="Times New Roman"/>
                <w:lang w:val="en-US" w:eastAsia="ru-RU"/>
              </w:rPr>
              <w:t>Aim</w:t>
            </w:r>
            <w:r w:rsidRPr="00C50564">
              <w:rPr>
                <w:rFonts w:cs="Times New Roman"/>
                <w:b/>
                <w:lang w:val="en-US" w:eastAsia="ru-RU"/>
              </w:rPr>
              <w:t>: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>read and discuss a special text; making a presentation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a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lang w:val="kk-KZ" w:eastAsia="ru-RU"/>
              </w:rPr>
              <w:t>Қазақ Университеті</w:t>
            </w:r>
            <w:r w:rsidR="00CA3D18" w:rsidRPr="00C50564">
              <w:rPr>
                <w:rFonts w:cs="Times New Roman"/>
                <w:lang w:val="kk-KZ" w:eastAsia="ru-RU"/>
              </w:rPr>
              <w:t xml:space="preserve"> Қазақ Университеті,2017</w:t>
            </w:r>
          </w:p>
        </w:tc>
        <w:tc>
          <w:tcPr>
            <w:tcW w:w="995" w:type="dxa"/>
          </w:tcPr>
          <w:p w:rsidR="00DB5457" w:rsidRPr="00C90959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b/>
                <w:lang w:eastAsia="ru-RU"/>
              </w:rPr>
              <w:t>10</w:t>
            </w:r>
          </w:p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</w:p>
        </w:tc>
      </w:tr>
      <w:tr w:rsidR="00DB5457" w:rsidRPr="00744942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Reading. Aim:</w:t>
            </w:r>
            <w:r w:rsidRPr="00C50564">
              <w:rPr>
                <w:rFonts w:cs="Times New Roman"/>
                <w:lang w:val="en-US" w:eastAsia="ru-RU"/>
              </w:rPr>
              <w:t xml:space="preserve"> to read and discuss the given text.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cs="Times New Roman"/>
                <w:lang w:val="en-US" w:eastAsia="ru-RU"/>
              </w:rPr>
              <w:t>Race to the su</w:t>
            </w:r>
            <w:r>
              <w:rPr>
                <w:rFonts w:cs="Times New Roman"/>
                <w:lang w:val="en-US" w:eastAsia="ru-RU"/>
              </w:rPr>
              <w:t>n.</w:t>
            </w:r>
            <w:r w:rsidRPr="00C50564">
              <w:rPr>
                <w:rFonts w:cs="Times New Roman"/>
                <w:lang w:val="en-US" w:eastAsia="ru-RU"/>
              </w:rPr>
              <w:t>p28-31 (2-C)</w:t>
            </w:r>
          </w:p>
          <w:p w:rsidR="00DB5457" w:rsidRPr="00012FB7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>English for Physicists,</w:t>
            </w:r>
            <w:r w:rsidR="00CA3D18" w:rsidRPr="00C50564">
              <w:rPr>
                <w:rFonts w:cs="Times New Roman"/>
                <w:lang w:val="kk-KZ" w:eastAsia="ru-RU"/>
              </w:rPr>
              <w:t xml:space="preserve"> Қазақ Университеті,2017</w:t>
            </w:r>
          </w:p>
        </w:tc>
        <w:tc>
          <w:tcPr>
            <w:tcW w:w="995" w:type="dxa"/>
          </w:tcPr>
          <w:p w:rsidR="00DB5457" w:rsidRPr="00744942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744942">
              <w:rPr>
                <w:rFonts w:cs="Times New Roman"/>
                <w:b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DB5457" w:rsidRPr="00744942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744942"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012FB7" w:rsidTr="001A2FAB">
        <w:tc>
          <w:tcPr>
            <w:tcW w:w="993" w:type="dxa"/>
          </w:tcPr>
          <w:p w:rsidR="00DB5457" w:rsidRPr="00744942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744942">
              <w:rPr>
                <w:rFonts w:cs="Times New Roman"/>
                <w:lang w:val="en-US" w:eastAsia="ru-RU"/>
              </w:rPr>
              <w:t>8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Reading. Aim:</w:t>
            </w:r>
            <w:r w:rsidRPr="00C50564">
              <w:rPr>
                <w:rFonts w:cs="Times New Roman"/>
                <w:lang w:val="en-US" w:eastAsia="ru-RU"/>
              </w:rPr>
              <w:t xml:space="preserve"> to read and discuss the given text.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Speaking. Aim:</w:t>
            </w:r>
            <w:r w:rsidRPr="00C50564">
              <w:rPr>
                <w:rFonts w:cs="Times New Roman"/>
                <w:lang w:val="en-US" w:eastAsia="ru-RU"/>
              </w:rPr>
              <w:t xml:space="preserve"> to practice of using active words and word-combinations.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proofErr w:type="spellStart"/>
            <w:r>
              <w:rPr>
                <w:rFonts w:cs="Times New Roman"/>
                <w:b/>
                <w:lang w:val="en-US" w:eastAsia="ru-RU"/>
              </w:rPr>
              <w:t>Reading.</w:t>
            </w:r>
            <w:r w:rsidRPr="00C50564">
              <w:rPr>
                <w:rFonts w:cs="Times New Roman"/>
                <w:lang w:val="en-US" w:eastAsia="ru-RU"/>
              </w:rPr>
              <w:t>Aim</w:t>
            </w:r>
            <w:proofErr w:type="spellEnd"/>
            <w:r w:rsidRPr="00C50564">
              <w:rPr>
                <w:rFonts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cs="Times New Roman"/>
                <w:lang w:val="en-US" w:eastAsia="ru-RU"/>
              </w:rPr>
              <w:t xml:space="preserve">  to </w:t>
            </w:r>
            <w:r>
              <w:rPr>
                <w:rFonts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cs="Times New Roman"/>
                <w:lang w:val="en-US" w:eastAsia="ru-RU"/>
              </w:rPr>
              <w:t>retelling</w:t>
            </w:r>
            <w:proofErr w:type="gramEnd"/>
            <w:r>
              <w:rPr>
                <w:rFonts w:cs="Times New Roman"/>
                <w:lang w:val="en-US" w:eastAsia="ru-RU"/>
              </w:rPr>
              <w:t>.</w:t>
            </w:r>
          </w:p>
          <w:p w:rsidR="00DB5457" w:rsidRPr="006627AF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lang w:val="en-US" w:eastAsia="ru-RU"/>
              </w:rPr>
              <w:t>English for Physicists</w:t>
            </w:r>
            <w:r w:rsidR="00CA3D18" w:rsidRPr="00CA3D18">
              <w:rPr>
                <w:rFonts w:cs="Times New Roman"/>
                <w:lang w:val="en-US" w:eastAsia="ru-RU"/>
              </w:rPr>
              <w:t>,</w:t>
            </w:r>
            <w:r w:rsidR="00CA3D18" w:rsidRPr="00C50564">
              <w:rPr>
                <w:rFonts w:cs="Times New Roman"/>
                <w:lang w:val="kk-KZ" w:eastAsia="ru-RU"/>
              </w:rPr>
              <w:t xml:space="preserve"> Қазақ Университеті,2017</w:t>
            </w:r>
          </w:p>
        </w:tc>
        <w:tc>
          <w:tcPr>
            <w:tcW w:w="995" w:type="dxa"/>
          </w:tcPr>
          <w:p w:rsidR="00DB5457" w:rsidRPr="001B424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012FB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E660BD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Reading. Aim:</w:t>
            </w:r>
            <w:r w:rsidRPr="00C50564">
              <w:rPr>
                <w:rFonts w:cs="Times New Roman"/>
                <w:lang w:val="en-US" w:eastAsia="ru-RU"/>
              </w:rPr>
              <w:t xml:space="preserve"> to read and discuss the given text.</w:t>
            </w:r>
          </w:p>
          <w:p w:rsidR="00DB5457" w:rsidRPr="00012FB7" w:rsidRDefault="00DB5457" w:rsidP="001A2FAB">
            <w:pPr>
              <w:rPr>
                <w:rFonts w:cs="Times New Roman"/>
                <w:lang w:val="kk-KZ" w:eastAsia="ru-RU"/>
              </w:rPr>
            </w:pPr>
            <w:r w:rsidRPr="00C50564">
              <w:rPr>
                <w:rFonts w:cs="Times New Roman"/>
                <w:lang w:val="en-US" w:eastAsia="ru-RU"/>
              </w:rPr>
              <w:t xml:space="preserve">English for Physicists, </w:t>
            </w:r>
            <w:r w:rsidR="00CA3D18" w:rsidRPr="00C50564">
              <w:rPr>
                <w:rFonts w:cs="Times New Roman"/>
                <w:lang w:val="kk-KZ" w:eastAsia="ru-RU"/>
              </w:rPr>
              <w:t>Қазақ Университеті,2017</w:t>
            </w:r>
          </w:p>
        </w:tc>
        <w:tc>
          <w:tcPr>
            <w:tcW w:w="995" w:type="dxa"/>
          </w:tcPr>
          <w:p w:rsidR="00DB5457" w:rsidRPr="00012FB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</w:t>
            </w:r>
          </w:p>
        </w:tc>
        <w:tc>
          <w:tcPr>
            <w:tcW w:w="1669" w:type="dxa"/>
          </w:tcPr>
          <w:p w:rsidR="00DB5457" w:rsidRPr="00012FB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9</w:t>
            </w:r>
          </w:p>
        </w:tc>
        <w:tc>
          <w:tcPr>
            <w:tcW w:w="6237" w:type="dxa"/>
          </w:tcPr>
          <w:p w:rsidR="00DB5457" w:rsidRDefault="00DB5457" w:rsidP="001A2FAB">
            <w:pPr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>: MIS</w:t>
            </w:r>
            <w:r>
              <w:rPr>
                <w:rFonts w:cs="Times New Roman"/>
                <w:b/>
                <w:lang w:val="kk-KZ"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2</w:t>
            </w:r>
          </w:p>
          <w:p w:rsidR="00DB5457" w:rsidRPr="00616980" w:rsidRDefault="00DB5457" w:rsidP="001A2FAB">
            <w:pPr>
              <w:contextualSpacing/>
              <w:jc w:val="both"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1.</w:t>
            </w:r>
            <w:r w:rsidRPr="00616980">
              <w:rPr>
                <w:rFonts w:cs="Times New Roman"/>
                <w:lang w:val="en-US"/>
              </w:rPr>
              <w:t xml:space="preserve"> Translate the sentences from Russian (Kazakh) into English.</w:t>
            </w:r>
          </w:p>
          <w:p w:rsidR="00DB5457" w:rsidRPr="00616980" w:rsidRDefault="00DB5457" w:rsidP="001A2FAB">
            <w:pPr>
              <w:contextualSpacing/>
              <w:jc w:val="both"/>
              <w:rPr>
                <w:rFonts w:cs="Times New Roman"/>
                <w:bCs/>
                <w:lang w:val="en-US" w:eastAsia="ar-SA"/>
              </w:rPr>
            </w:pPr>
            <w:r w:rsidRPr="00616980">
              <w:rPr>
                <w:rFonts w:cs="Times New Roman"/>
                <w:lang w:val="en-US"/>
              </w:rPr>
              <w:t>2. Make up the dialogues using new words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3.</w:t>
            </w:r>
            <w:r w:rsidRPr="00616980">
              <w:rPr>
                <w:rFonts w:cs="Times New Roman"/>
                <w:b/>
                <w:bCs/>
                <w:lang w:val="en-US" w:eastAsia="ar-SA"/>
              </w:rPr>
              <w:t xml:space="preserve"> </w:t>
            </w:r>
            <w:r w:rsidRPr="00616980">
              <w:rPr>
                <w:rFonts w:cs="Times New Roman"/>
                <w:bCs/>
                <w:lang w:val="en-US" w:eastAsia="ar-SA"/>
              </w:rPr>
              <w:t>Do</w:t>
            </w:r>
            <w:r w:rsidRPr="00616980">
              <w:rPr>
                <w:rFonts w:cs="Times New Roman"/>
                <w:lang w:val="en-US"/>
              </w:rPr>
              <w:t xml:space="preserve"> the grammar task.</w:t>
            </w:r>
          </w:p>
        </w:tc>
        <w:tc>
          <w:tcPr>
            <w:tcW w:w="995" w:type="dxa"/>
          </w:tcPr>
          <w:p w:rsidR="00DB5457" w:rsidRPr="001B424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012FB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10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Reading. Aim:</w:t>
            </w:r>
            <w:r w:rsidRPr="00C50564">
              <w:rPr>
                <w:rFonts w:cs="Times New Roman"/>
                <w:lang w:val="en-US" w:eastAsia="ru-RU"/>
              </w:rPr>
              <w:t xml:space="preserve"> t</w:t>
            </w:r>
            <w:r>
              <w:rPr>
                <w:rFonts w:cs="Times New Roman"/>
                <w:lang w:val="en-US" w:eastAsia="ru-RU"/>
              </w:rPr>
              <w:t>o read and discuss special text, putting questions and giving answers, translation.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lang w:val="en-US" w:eastAsia="ru-RU"/>
              </w:rPr>
              <w:t xml:space="preserve">English for Physicists, </w:t>
            </w:r>
            <w:r w:rsidRPr="00C50564">
              <w:rPr>
                <w:rFonts w:cs="Times New Roman"/>
                <w:lang w:val="kk-KZ" w:eastAsia="ru-RU"/>
              </w:rPr>
              <w:t>Қазақ Университеті</w:t>
            </w:r>
            <w:proofErr w:type="gramStart"/>
            <w:r>
              <w:rPr>
                <w:rFonts w:cs="Times New Roman"/>
                <w:lang w:val="en-US" w:eastAsia="ru-RU"/>
              </w:rPr>
              <w:t>,2017</w:t>
            </w:r>
            <w:proofErr w:type="gramEnd"/>
            <w:r>
              <w:rPr>
                <w:rFonts w:cs="Times New Roman"/>
                <w:lang w:val="en-US" w:eastAsia="ru-RU"/>
              </w:rPr>
              <w:t>.</w:t>
            </w:r>
          </w:p>
        </w:tc>
        <w:tc>
          <w:tcPr>
            <w:tcW w:w="995" w:type="dxa"/>
          </w:tcPr>
          <w:p w:rsidR="00DB5457" w:rsidRPr="001B424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C50564" w:rsidTr="001A2FAB">
        <w:trPr>
          <w:trHeight w:val="1053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6237" w:type="dxa"/>
          </w:tcPr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1</w:t>
            </w:r>
            <w:r w:rsidRPr="00616980">
              <w:rPr>
                <w:rFonts w:cs="Times New Roman"/>
                <w:b/>
                <w:bCs/>
                <w:lang w:val="en-US" w:eastAsia="ar-SA"/>
              </w:rPr>
              <w:t>.</w:t>
            </w:r>
            <w:r w:rsidRPr="00616980">
              <w:rPr>
                <w:rFonts w:cs="Times New Roman"/>
                <w:lang w:val="en-US"/>
              </w:rPr>
              <w:t>Testing vocabulary -200 words,</w:t>
            </w:r>
          </w:p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 xml:space="preserve"> 2. </w:t>
            </w:r>
            <w:r w:rsidRPr="00616980">
              <w:rPr>
                <w:rFonts w:cs="Times New Roman"/>
                <w:bCs/>
                <w:lang w:val="en-US" w:eastAsia="ar-SA"/>
              </w:rPr>
              <w:t>Translate the text in written form.</w:t>
            </w:r>
          </w:p>
          <w:p w:rsidR="00DB5457" w:rsidRPr="00644AB4" w:rsidRDefault="00DB5457" w:rsidP="001A2FAB">
            <w:pPr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 xml:space="preserve"> </w:t>
            </w:r>
            <w:proofErr w:type="gramStart"/>
            <w:r w:rsidRPr="00616980">
              <w:rPr>
                <w:rFonts w:cs="Times New Roman"/>
                <w:lang w:val="en-US"/>
              </w:rPr>
              <w:t>3.Sum</w:t>
            </w:r>
            <w:proofErr w:type="gramEnd"/>
            <w:r w:rsidRPr="00616980">
              <w:rPr>
                <w:rFonts w:cs="Times New Roman"/>
                <w:lang w:val="en-US"/>
              </w:rPr>
              <w:t xml:space="preserve"> up the information from the text and prepare a 5-7 minute talk about it.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425ABB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</w:t>
            </w:r>
          </w:p>
        </w:tc>
      </w:tr>
      <w:tr w:rsidR="00DB5457" w:rsidRPr="00C50564" w:rsidTr="001A2FAB">
        <w:trPr>
          <w:trHeight w:val="242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237" w:type="dxa"/>
          </w:tcPr>
          <w:p w:rsidR="00DB5457" w:rsidRPr="00616980" w:rsidRDefault="00DB5457" w:rsidP="001A2FAB">
            <w:pPr>
              <w:rPr>
                <w:rFonts w:cs="Times New Roman"/>
                <w:bCs/>
                <w:lang w:val="en-US" w:eastAsia="ar-SA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 xml:space="preserve"> Consultation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6237" w:type="dxa"/>
          </w:tcPr>
          <w:p w:rsidR="00DB5457" w:rsidRPr="00425ABB" w:rsidRDefault="00DB5457" w:rsidP="001A2FA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rFonts w:cs="Times New Roman"/>
                <w:b/>
                <w:bCs/>
                <w:lang w:val="en-US"/>
              </w:rPr>
              <w:t>PT</w:t>
            </w:r>
            <w:r>
              <w:rPr>
                <w:rFonts w:cs="Times New Roman"/>
                <w:b/>
                <w:bCs/>
              </w:rPr>
              <w:t>)</w:t>
            </w:r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</w:rPr>
              <w:t>МТ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11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kk-KZ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4A3B32" w:rsidRDefault="00DB5457" w:rsidP="001A2FAB">
            <w:pPr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lang w:val="kk-KZ" w:eastAsia="ru-RU"/>
              </w:rPr>
              <w:t xml:space="preserve">English for Physicists, </w:t>
            </w:r>
            <w:r w:rsidR="00CA3D18" w:rsidRPr="00C50564">
              <w:rPr>
                <w:rFonts w:cs="Times New Roman"/>
                <w:lang w:val="kk-KZ" w:eastAsia="ru-RU"/>
              </w:rPr>
              <w:t>Қазақ Университеті,2017</w:t>
            </w:r>
          </w:p>
        </w:tc>
        <w:tc>
          <w:tcPr>
            <w:tcW w:w="995" w:type="dxa"/>
          </w:tcPr>
          <w:p w:rsidR="00DB5457" w:rsidRPr="00A00721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425ABB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kk-KZ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425ABB" w:rsidRDefault="00DB5457" w:rsidP="001A2FAB">
            <w:pPr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lang w:val="kk-KZ" w:eastAsia="ru-RU"/>
              </w:rPr>
              <w:t xml:space="preserve">English for Physicists, </w:t>
            </w:r>
            <w:r w:rsidR="00CA3D18" w:rsidRPr="00C50564">
              <w:rPr>
                <w:rFonts w:cs="Times New Roman"/>
                <w:lang w:val="kk-KZ" w:eastAsia="ru-RU"/>
              </w:rPr>
              <w:t>Қазақ Университеті,2017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425ABB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10</w:t>
            </w:r>
          </w:p>
        </w:tc>
      </w:tr>
      <w:tr w:rsidR="00DB5457" w:rsidRPr="00C50564" w:rsidTr="001A2FAB">
        <w:trPr>
          <w:trHeight w:val="769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13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kk-KZ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8F21EF" w:rsidRDefault="00DB5457" w:rsidP="001A2FAB">
            <w:pPr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kk-KZ" w:eastAsia="ru-RU"/>
              </w:rPr>
              <w:t>English for Physicists,</w:t>
            </w:r>
            <w:r w:rsidRPr="00C50564">
              <w:rPr>
                <w:rFonts w:cs="Times New Roman"/>
                <w:lang w:val="kk-KZ" w:eastAsia="ru-RU"/>
              </w:rPr>
              <w:t>Қазақ Университеті</w:t>
            </w:r>
            <w:r>
              <w:rPr>
                <w:rFonts w:cs="Times New Roman"/>
                <w:lang w:val="en-US" w:eastAsia="ru-RU"/>
              </w:rPr>
              <w:t xml:space="preserve"> 2017</w:t>
            </w:r>
          </w:p>
        </w:tc>
        <w:tc>
          <w:tcPr>
            <w:tcW w:w="995" w:type="dxa"/>
          </w:tcPr>
          <w:p w:rsidR="00DB5457" w:rsidRPr="00A00721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  <w:r>
              <w:rPr>
                <w:rFonts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>10</w:t>
            </w:r>
          </w:p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</w:p>
        </w:tc>
      </w:tr>
      <w:tr w:rsidR="00DB5457" w:rsidRPr="00C50564" w:rsidTr="001A2FAB">
        <w:trPr>
          <w:trHeight w:val="275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 xml:space="preserve"> Consultation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</w:tr>
      <w:tr w:rsidR="00DB5457" w:rsidRPr="00C50564" w:rsidTr="00CA3D18">
        <w:trPr>
          <w:trHeight w:val="762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14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lang w:val="kk-KZ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cs="Times New Roman"/>
                <w:lang w:val="en-US" w:eastAsia="ru-RU"/>
              </w:rPr>
              <w:t xml:space="preserve"> making </w:t>
            </w:r>
            <w:r w:rsidRPr="00C50564">
              <w:rPr>
                <w:rFonts w:cs="Times New Roman"/>
                <w:lang w:val="en-US" w:eastAsia="ru-RU"/>
              </w:rPr>
              <w:t xml:space="preserve">summary) </w:t>
            </w:r>
          </w:p>
          <w:p w:rsidR="00DB5457" w:rsidRPr="00A308FF" w:rsidRDefault="00DB5457" w:rsidP="001A2FAB">
            <w:pPr>
              <w:rPr>
                <w:rFonts w:cs="Times New Roman"/>
                <w:b/>
                <w:lang w:val="kk-KZ" w:eastAsia="ru-RU"/>
              </w:rPr>
            </w:pPr>
            <w:r w:rsidRPr="00DB20D1">
              <w:rPr>
                <w:rFonts w:cs="Times New Roman"/>
                <w:lang w:val="kk-KZ" w:eastAsia="ru-RU"/>
              </w:rPr>
              <w:t>English for Physici</w:t>
            </w:r>
            <w:r>
              <w:rPr>
                <w:rFonts w:cs="Times New Roman"/>
                <w:lang w:val="kk-KZ" w:eastAsia="ru-RU"/>
              </w:rPr>
              <w:t xml:space="preserve">sts, </w:t>
            </w:r>
            <w:r w:rsidR="00CA3D18" w:rsidRPr="00C50564">
              <w:rPr>
                <w:rFonts w:cs="Times New Roman"/>
                <w:lang w:val="kk-KZ" w:eastAsia="ru-RU"/>
              </w:rPr>
              <w:t>Қазақ Университеті,2017</w:t>
            </w:r>
          </w:p>
        </w:tc>
        <w:tc>
          <w:tcPr>
            <w:tcW w:w="995" w:type="dxa"/>
          </w:tcPr>
          <w:p w:rsidR="00DB5457" w:rsidRPr="00A308FF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C50564" w:rsidTr="001A2FAB">
        <w:trPr>
          <w:trHeight w:val="1116"/>
        </w:trPr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6237" w:type="dxa"/>
          </w:tcPr>
          <w:p w:rsidR="00DB5457" w:rsidRPr="00506E8D" w:rsidRDefault="00DB5457" w:rsidP="001A2FAB">
            <w:pPr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>: MIS</w:t>
            </w:r>
            <w:r>
              <w:rPr>
                <w:rFonts w:cs="Times New Roman"/>
                <w:b/>
                <w:lang w:val="kk-KZ"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3</w:t>
            </w:r>
          </w:p>
          <w:p w:rsidR="00DB5457" w:rsidRPr="00616980" w:rsidRDefault="00DB5457" w:rsidP="001A2FAB">
            <w:pPr>
              <w:jc w:val="both"/>
              <w:rPr>
                <w:rFonts w:cs="Times New Roman"/>
                <w:bCs/>
                <w:lang w:val="en-US" w:eastAsia="ar-SA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1. Do the listening task.</w:t>
            </w:r>
          </w:p>
          <w:p w:rsidR="00DB5457" w:rsidRPr="00616980" w:rsidRDefault="00DB5457" w:rsidP="001A2FAB">
            <w:pPr>
              <w:jc w:val="both"/>
              <w:rPr>
                <w:rFonts w:cs="Times New Roman"/>
                <w:bCs/>
                <w:lang w:val="en-US" w:eastAsia="ar-SA"/>
              </w:rPr>
            </w:pPr>
            <w:r w:rsidRPr="00616980">
              <w:rPr>
                <w:rFonts w:cs="Times New Roman"/>
                <w:bCs/>
                <w:lang w:val="en-US" w:eastAsia="ar-SA"/>
              </w:rPr>
              <w:t>2. Read the text and find out whether the statements are true or false.</w:t>
            </w:r>
          </w:p>
          <w:p w:rsidR="00DB5457" w:rsidRDefault="00DB5457" w:rsidP="001A2FAB">
            <w:pPr>
              <w:rPr>
                <w:rFonts w:cs="Times New Roman"/>
                <w:bCs/>
                <w:lang w:val="en-US" w:eastAsia="ar-SA"/>
              </w:rPr>
            </w:pPr>
            <w:proofErr w:type="gramStart"/>
            <w:r w:rsidRPr="00616980">
              <w:rPr>
                <w:rFonts w:cs="Times New Roman"/>
                <w:bCs/>
                <w:lang w:val="en-US" w:eastAsia="ar-SA"/>
              </w:rPr>
              <w:t>3.Paraphrase</w:t>
            </w:r>
            <w:proofErr w:type="gramEnd"/>
            <w:r w:rsidRPr="00616980">
              <w:rPr>
                <w:rFonts w:cs="Times New Roman"/>
                <w:bCs/>
                <w:lang w:val="en-US" w:eastAsia="ar-SA"/>
              </w:rPr>
              <w:t xml:space="preserve"> the following sentences.</w:t>
            </w:r>
          </w:p>
          <w:p w:rsidR="00DB5457" w:rsidRPr="00C50564" w:rsidRDefault="00DB5457" w:rsidP="001A2FAB">
            <w:pPr>
              <w:rPr>
                <w:rFonts w:cs="Times New Roman"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cs="Times New Roman"/>
                <w:lang w:val="en-US" w:eastAsia="ru-RU"/>
              </w:rPr>
              <w:t xml:space="preserve">The </w:t>
            </w:r>
            <w:r>
              <w:rPr>
                <w:rFonts w:cs="Times New Roman"/>
                <w:lang w:val="en-US" w:eastAsia="ru-RU"/>
              </w:rPr>
              <w:t xml:space="preserve">sphere of science I am specializing </w:t>
            </w:r>
            <w:proofErr w:type="gramStart"/>
            <w:r>
              <w:rPr>
                <w:rFonts w:cs="Times New Roman"/>
                <w:lang w:val="en-US" w:eastAsia="ru-RU"/>
              </w:rPr>
              <w:t>in</w:t>
            </w:r>
            <w:proofErr w:type="gramEnd"/>
            <w:r w:rsidRPr="00C50564">
              <w:rPr>
                <w:rFonts w:cs="Times New Roman"/>
                <w:lang w:val="en-US" w:eastAsia="ru-RU"/>
              </w:rPr>
              <w:t>.</w:t>
            </w:r>
          </w:p>
          <w:p w:rsidR="00DB5457" w:rsidRPr="00044F6D" w:rsidRDefault="00DB5457" w:rsidP="001A2FAB">
            <w:pPr>
              <w:jc w:val="both"/>
              <w:rPr>
                <w:rFonts w:cs="Times New Roman"/>
                <w:lang w:val="en-US" w:eastAsia="ru-RU"/>
              </w:rPr>
            </w:pPr>
            <w:r w:rsidRPr="00044F6D">
              <w:rPr>
                <w:rFonts w:cs="Times New Roman"/>
                <w:lang w:val="en-US" w:eastAsia="ru-RU"/>
              </w:rPr>
              <w:t xml:space="preserve">1. Read and retell the text </w:t>
            </w:r>
          </w:p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 w:rsidRPr="00044F6D">
              <w:rPr>
                <w:rFonts w:cs="Times New Roman"/>
                <w:lang w:val="en-US" w:eastAsia="ru-RU"/>
              </w:rPr>
              <w:t>2. Oral topic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DB5457" w:rsidRPr="00A308FF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30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val="en-US" w:eastAsia="ru-RU"/>
              </w:rPr>
            </w:pPr>
            <w:r w:rsidRPr="00576183">
              <w:rPr>
                <w:rFonts w:cs="Times New Roman"/>
                <w:lang w:val="en-US" w:eastAsia="ru-RU"/>
              </w:rPr>
              <w:t>15</w:t>
            </w:r>
          </w:p>
        </w:tc>
        <w:tc>
          <w:tcPr>
            <w:tcW w:w="6237" w:type="dxa"/>
          </w:tcPr>
          <w:p w:rsidR="00DB5457" w:rsidRPr="00C50564" w:rsidRDefault="00DB5457" w:rsidP="001A2FAB">
            <w:pPr>
              <w:jc w:val="both"/>
              <w:rPr>
                <w:rFonts w:cs="Times New Roman"/>
                <w:b/>
                <w:lang w:val="en-US" w:eastAsia="ru-RU"/>
              </w:rPr>
            </w:pPr>
            <w:r w:rsidRPr="00C50564">
              <w:rPr>
                <w:rFonts w:cs="Times New Roman"/>
                <w:b/>
                <w:lang w:val="en-US" w:eastAsia="ru-RU"/>
              </w:rPr>
              <w:t xml:space="preserve">Aims: </w:t>
            </w:r>
            <w:r>
              <w:rPr>
                <w:rFonts w:cs="Times New Roman"/>
                <w:lang w:val="en-US" w:eastAsia="ru-RU"/>
              </w:rPr>
              <w:t xml:space="preserve">checking </w:t>
            </w:r>
            <w:proofErr w:type="gramStart"/>
            <w:r>
              <w:rPr>
                <w:rFonts w:cs="Times New Roman"/>
                <w:lang w:val="en-US" w:eastAsia="ru-RU"/>
              </w:rPr>
              <w:t xml:space="preserve">the </w:t>
            </w:r>
            <w:r w:rsidRPr="00C50564">
              <w:rPr>
                <w:rFonts w:cs="Times New Roman"/>
                <w:lang w:val="en-US" w:eastAsia="ru-RU"/>
              </w:rPr>
              <w:t xml:space="preserve"> knowledge</w:t>
            </w:r>
            <w:proofErr w:type="gramEnd"/>
            <w:r w:rsidRPr="00C50564">
              <w:rPr>
                <w:rFonts w:cs="Times New Roman"/>
                <w:lang w:val="en-US" w:eastAsia="ru-RU"/>
              </w:rPr>
              <w:t xml:space="preserve"> of basi</w:t>
            </w:r>
            <w:r>
              <w:rPr>
                <w:rFonts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cs="Times New Roman"/>
                <w:lang w:val="en-US" w:eastAsia="ru-RU"/>
              </w:rPr>
              <w:t xml:space="preserve">, to encourage </w:t>
            </w:r>
            <w:r>
              <w:rPr>
                <w:rFonts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cs="Times New Roman"/>
                <w:lang w:val="en-US" w:eastAsia="ru-RU"/>
              </w:rPr>
              <w:t>.</w:t>
            </w:r>
          </w:p>
        </w:tc>
        <w:tc>
          <w:tcPr>
            <w:tcW w:w="995" w:type="dxa"/>
          </w:tcPr>
          <w:p w:rsidR="00DB5457" w:rsidRPr="00A308FF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10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6237" w:type="dxa"/>
          </w:tcPr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proofErr w:type="gramStart"/>
            <w:r w:rsidRPr="00616980">
              <w:rPr>
                <w:rFonts w:cs="Times New Roman"/>
                <w:bCs/>
                <w:lang w:val="en-US" w:eastAsia="ar-SA"/>
              </w:rPr>
              <w:t>1</w:t>
            </w:r>
            <w:r w:rsidRPr="00616980">
              <w:rPr>
                <w:rFonts w:cs="Times New Roman"/>
                <w:b/>
                <w:bCs/>
                <w:lang w:val="en-US" w:eastAsia="ar-SA"/>
              </w:rPr>
              <w:t>.</w:t>
            </w:r>
            <w:r w:rsidRPr="00616980">
              <w:rPr>
                <w:rFonts w:cs="Times New Roman"/>
                <w:lang w:val="en-US"/>
              </w:rPr>
              <w:t>Testing</w:t>
            </w:r>
            <w:proofErr w:type="gramEnd"/>
            <w:r w:rsidRPr="00616980">
              <w:rPr>
                <w:rFonts w:cs="Times New Roman"/>
                <w:lang w:val="en-US"/>
              </w:rPr>
              <w:t xml:space="preserve"> vocabulary -200 words.</w:t>
            </w:r>
          </w:p>
          <w:p w:rsidR="00DB5457" w:rsidRPr="00616980" w:rsidRDefault="00DB5457" w:rsidP="001A2FAB">
            <w:pPr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 xml:space="preserve">2. Writing an </w:t>
            </w:r>
            <w:proofErr w:type="gramStart"/>
            <w:r w:rsidRPr="00616980">
              <w:rPr>
                <w:rFonts w:cs="Times New Roman"/>
                <w:lang w:val="en-US"/>
              </w:rPr>
              <w:t>informal  letter</w:t>
            </w:r>
            <w:proofErr w:type="gramEnd"/>
            <w:r w:rsidRPr="00616980">
              <w:rPr>
                <w:rFonts w:cs="Times New Roman"/>
                <w:lang w:val="en-US"/>
              </w:rPr>
              <w:t>.</w:t>
            </w:r>
          </w:p>
          <w:p w:rsidR="00DB5457" w:rsidRPr="00616980" w:rsidRDefault="00DB5457" w:rsidP="001A2FAB">
            <w:pPr>
              <w:contextualSpacing/>
              <w:jc w:val="both"/>
              <w:rPr>
                <w:rFonts w:cs="Times New Roman"/>
                <w:lang w:val="en-US"/>
              </w:rPr>
            </w:pPr>
            <w:r w:rsidRPr="00616980">
              <w:rPr>
                <w:rFonts w:cs="Times New Roman"/>
                <w:lang w:val="en-US"/>
              </w:rPr>
              <w:t>3. Translate the sentences from Russian (Kazakh) into English.</w:t>
            </w:r>
          </w:p>
          <w:p w:rsidR="00DB5457" w:rsidRPr="00C50564" w:rsidRDefault="00DB5457" w:rsidP="001A2FAB">
            <w:pPr>
              <w:jc w:val="both"/>
              <w:rPr>
                <w:rFonts w:cs="Times New Roman"/>
                <w:b/>
                <w:lang w:val="en-US" w:eastAsia="ru-RU"/>
              </w:rPr>
            </w:pPr>
            <w:r w:rsidRPr="00616980">
              <w:rPr>
                <w:rFonts w:cs="Times New Roman"/>
                <w:bCs/>
                <w:lang w:eastAsia="ar-SA"/>
              </w:rPr>
              <w:t xml:space="preserve">4. </w:t>
            </w:r>
            <w:r w:rsidRPr="00616980">
              <w:rPr>
                <w:rFonts w:cs="Times New Roman"/>
                <w:bCs/>
                <w:lang w:val="en-US" w:eastAsia="ar-SA"/>
              </w:rPr>
              <w:t>Do</w:t>
            </w:r>
            <w:r w:rsidRPr="00616980">
              <w:rPr>
                <w:rFonts w:cs="Times New Roman"/>
              </w:rPr>
              <w:t xml:space="preserve"> </w:t>
            </w:r>
            <w:r w:rsidRPr="00616980">
              <w:rPr>
                <w:rFonts w:cs="Times New Roman"/>
                <w:lang w:val="en-US"/>
              </w:rPr>
              <w:t>the</w:t>
            </w:r>
            <w:r w:rsidRPr="00616980">
              <w:rPr>
                <w:rFonts w:cs="Times New Roman"/>
              </w:rPr>
              <w:t xml:space="preserve"> </w:t>
            </w:r>
            <w:r w:rsidRPr="00616980">
              <w:rPr>
                <w:rFonts w:cs="Times New Roman"/>
                <w:lang w:val="en-US"/>
              </w:rPr>
              <w:t>grammar</w:t>
            </w:r>
            <w:r w:rsidRPr="00616980">
              <w:rPr>
                <w:rFonts w:cs="Times New Roman"/>
              </w:rPr>
              <w:t xml:space="preserve"> </w:t>
            </w:r>
            <w:r w:rsidRPr="00616980">
              <w:rPr>
                <w:rFonts w:cs="Times New Roman"/>
                <w:lang w:val="en-US"/>
              </w:rPr>
              <w:t>task</w:t>
            </w:r>
            <w:r w:rsidRPr="00616980">
              <w:rPr>
                <w:rFonts w:cs="Times New Roman"/>
              </w:rPr>
              <w:t>.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20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6237" w:type="dxa"/>
          </w:tcPr>
          <w:p w:rsidR="00DB5457" w:rsidRPr="00616980" w:rsidRDefault="00DB5457" w:rsidP="001A2FAB">
            <w:pPr>
              <w:rPr>
                <w:rFonts w:cs="Times New Roman"/>
                <w:bCs/>
                <w:lang w:val="en-US" w:eastAsia="ar-SA"/>
              </w:rPr>
            </w:pPr>
            <w:r w:rsidRPr="005B24A4">
              <w:rPr>
                <w:rFonts w:cs="Times New Roman"/>
                <w:b/>
                <w:lang w:val="en-US"/>
              </w:rPr>
              <w:t>TSISM</w:t>
            </w:r>
            <w:r>
              <w:rPr>
                <w:rFonts w:cs="Times New Roman"/>
                <w:b/>
                <w:lang w:val="en-US"/>
              </w:rPr>
              <w:t xml:space="preserve">  Consultation</w:t>
            </w:r>
          </w:p>
        </w:tc>
        <w:tc>
          <w:tcPr>
            <w:tcW w:w="995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1669" w:type="dxa"/>
          </w:tcPr>
          <w:p w:rsidR="00DB5457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</w:tr>
      <w:tr w:rsidR="00DB5457" w:rsidRPr="00C50564" w:rsidTr="001A2FAB">
        <w:tc>
          <w:tcPr>
            <w:tcW w:w="993" w:type="dxa"/>
          </w:tcPr>
          <w:p w:rsidR="00DB5457" w:rsidRPr="00576183" w:rsidRDefault="00DB5457" w:rsidP="001A2FAB">
            <w:pPr>
              <w:jc w:val="center"/>
              <w:rPr>
                <w:rFonts w:cs="Times New Roman"/>
                <w:lang w:eastAsia="ru-RU"/>
              </w:rPr>
            </w:pPr>
            <w:r w:rsidRPr="00576183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A308FF" w:rsidRDefault="00DB5457" w:rsidP="001A2FA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 w:eastAsia="ru-RU"/>
              </w:rPr>
              <w:t>A progress test</w:t>
            </w:r>
            <w:r w:rsidRPr="00C50564">
              <w:rPr>
                <w:rFonts w:cs="Times New Roman"/>
                <w:b/>
                <w:lang w:eastAsia="ru-RU"/>
              </w:rPr>
              <w:t xml:space="preserve"> </w:t>
            </w:r>
            <w:r w:rsidRPr="00C50564">
              <w:rPr>
                <w:rFonts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cs="Times New Roman"/>
                <w:b/>
                <w:lang w:val="kk-KZ" w:eastAsia="ru-RU"/>
              </w:rPr>
              <w:t xml:space="preserve">2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616980" w:rsidRDefault="00DB5457" w:rsidP="001A2FAB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457" w:rsidRPr="00616980" w:rsidRDefault="00DB5457" w:rsidP="001A2FAB">
            <w:pPr>
              <w:jc w:val="center"/>
              <w:rPr>
                <w:rFonts w:cs="Times New Roman"/>
                <w:b/>
              </w:rPr>
            </w:pPr>
            <w:r w:rsidRPr="00616980">
              <w:rPr>
                <w:rFonts w:cs="Times New Roman"/>
                <w:b/>
              </w:rPr>
              <w:t>100</w:t>
            </w:r>
          </w:p>
        </w:tc>
      </w:tr>
      <w:tr w:rsidR="00DB5457" w:rsidRPr="00C50564" w:rsidTr="001A2FAB">
        <w:tc>
          <w:tcPr>
            <w:tcW w:w="993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6237" w:type="dxa"/>
          </w:tcPr>
          <w:p w:rsidR="00DB5457" w:rsidRPr="00C50564" w:rsidRDefault="00DB5457" w:rsidP="001A2FAB">
            <w:pPr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/>
              </w:rPr>
              <w:t>Exam</w:t>
            </w:r>
            <w:r>
              <w:rPr>
                <w:rFonts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995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1669" w:type="dxa"/>
          </w:tcPr>
          <w:p w:rsidR="00DB5457" w:rsidRPr="00C50564" w:rsidRDefault="00DB5457" w:rsidP="001A2FAB">
            <w:pPr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100</w:t>
            </w:r>
          </w:p>
        </w:tc>
      </w:tr>
    </w:tbl>
    <w:p w:rsidR="00DB5457" w:rsidRPr="00C50564" w:rsidRDefault="00DB5457" w:rsidP="00DB5457"/>
    <w:p w:rsidR="00DB5457" w:rsidRPr="002114C8" w:rsidRDefault="00DB5457" w:rsidP="00DB5457">
      <w:pPr>
        <w:jc w:val="both"/>
        <w:rPr>
          <w:lang w:val="kk-KZ"/>
        </w:rPr>
      </w:pPr>
      <w:r w:rsidRPr="00C50564">
        <w:t xml:space="preserve">                         </w:t>
      </w:r>
      <w:proofErr w:type="spellStart"/>
      <w:r w:rsidRPr="00CC14DF">
        <w:t>Дәріскер</w:t>
      </w:r>
      <w:proofErr w:type="spellEnd"/>
      <w:r w:rsidRPr="00CC14DF">
        <w:t xml:space="preserve"> _____________________________________________</w:t>
      </w:r>
      <w:r w:rsidR="00E40316">
        <w:rPr>
          <w:lang w:val="kk-KZ"/>
        </w:rPr>
        <w:t>Баймурат</w:t>
      </w:r>
      <w:r>
        <w:rPr>
          <w:lang w:val="kk-KZ"/>
        </w:rPr>
        <w:t xml:space="preserve">ова </w:t>
      </w:r>
      <w:r w:rsidR="00E40316">
        <w:rPr>
          <w:lang w:val="kk-KZ"/>
        </w:rPr>
        <w:t>И</w:t>
      </w:r>
      <w:r>
        <w:rPr>
          <w:lang w:val="kk-KZ"/>
        </w:rPr>
        <w:t>.</w:t>
      </w:r>
      <w:r w:rsidR="00E40316">
        <w:rPr>
          <w:lang w:val="kk-KZ"/>
        </w:rPr>
        <w:t>А</w:t>
      </w:r>
      <w:r>
        <w:rPr>
          <w:lang w:val="kk-KZ"/>
        </w:rPr>
        <w:t>.</w:t>
      </w:r>
    </w:p>
    <w:p w:rsidR="00DB5457" w:rsidRDefault="00DB5457" w:rsidP="00DB5457">
      <w:pPr>
        <w:jc w:val="both"/>
        <w:rPr>
          <w:lang w:val="kk-KZ"/>
        </w:rPr>
      </w:pPr>
      <w:r>
        <w:rPr>
          <w:lang w:val="kk-KZ"/>
        </w:rPr>
        <w:t xml:space="preserve">                        </w:t>
      </w:r>
    </w:p>
    <w:p w:rsidR="00DB5457" w:rsidRDefault="00DB5457" w:rsidP="00DB5457">
      <w:pPr>
        <w:jc w:val="both"/>
        <w:rPr>
          <w:lang w:val="kk-KZ"/>
        </w:rPr>
      </w:pPr>
    </w:p>
    <w:p w:rsidR="00DB5457" w:rsidRDefault="00DB5457" w:rsidP="000B476F">
      <w:pPr>
        <w:jc w:val="both"/>
        <w:rPr>
          <w:sz w:val="28"/>
          <w:szCs w:val="28"/>
        </w:rPr>
      </w:pPr>
    </w:p>
    <w:p w:rsidR="00DB5457" w:rsidRPr="0098551B" w:rsidRDefault="00DB5457" w:rsidP="000B476F">
      <w:pPr>
        <w:jc w:val="both"/>
        <w:rPr>
          <w:sz w:val="28"/>
          <w:szCs w:val="28"/>
        </w:rPr>
      </w:pPr>
    </w:p>
    <w:p w:rsidR="00D279C3" w:rsidRPr="005B1DCA" w:rsidRDefault="00D279C3" w:rsidP="00EE4653">
      <w:pPr>
        <w:jc w:val="center"/>
        <w:rPr>
          <w:b/>
          <w:sz w:val="28"/>
          <w:szCs w:val="28"/>
          <w:lang w:val="kk-KZ"/>
        </w:rPr>
      </w:pPr>
    </w:p>
    <w:p w:rsidR="00024CB2" w:rsidRPr="00D279C3" w:rsidRDefault="00024CB2" w:rsidP="00264639">
      <w:pPr>
        <w:jc w:val="right"/>
        <w:rPr>
          <w:caps/>
          <w:lang w:val="en-US"/>
        </w:rPr>
      </w:pPr>
    </w:p>
    <w:p w:rsidR="00024CB2" w:rsidRDefault="00024CB2" w:rsidP="00264639">
      <w:pPr>
        <w:jc w:val="right"/>
        <w:rPr>
          <w:i/>
          <w:caps/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Default="00581BF1" w:rsidP="00024CB2">
      <w:pPr>
        <w:pStyle w:val="7"/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Default="00B92CF1" w:rsidP="00B92CF1">
      <w:pPr>
        <w:rPr>
          <w:lang w:val="en-US"/>
        </w:rPr>
      </w:pPr>
    </w:p>
    <w:p w:rsidR="00B92CF1" w:rsidRPr="00B92CF1" w:rsidRDefault="00B92CF1" w:rsidP="00B92CF1">
      <w:pPr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581BF1" w:rsidRPr="00B92CF1" w:rsidRDefault="00581BF1" w:rsidP="00024CB2">
      <w:pPr>
        <w:pStyle w:val="7"/>
        <w:rPr>
          <w:lang w:val="en-US"/>
        </w:rPr>
      </w:pPr>
    </w:p>
    <w:p w:rsidR="00024CB2" w:rsidRPr="00FF0750" w:rsidRDefault="00024CB2" w:rsidP="00264639">
      <w:pPr>
        <w:jc w:val="right"/>
        <w:rPr>
          <w:i/>
          <w:caps/>
          <w:lang w:val="en-US"/>
        </w:rPr>
      </w:pPr>
    </w:p>
    <w:sectPr w:rsidR="00024CB2" w:rsidRPr="00FF0750" w:rsidSect="003C125B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E43"/>
    <w:multiLevelType w:val="hybridMultilevel"/>
    <w:tmpl w:val="2D764E30"/>
    <w:lvl w:ilvl="0" w:tplc="0082E64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D035E"/>
    <w:multiLevelType w:val="singleLevel"/>
    <w:tmpl w:val="53F2D8D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EC26DB4"/>
    <w:multiLevelType w:val="hybridMultilevel"/>
    <w:tmpl w:val="DCA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51D1C"/>
    <w:multiLevelType w:val="singleLevel"/>
    <w:tmpl w:val="C6403D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3A3790"/>
    <w:multiLevelType w:val="hybridMultilevel"/>
    <w:tmpl w:val="652CAC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D554F7B"/>
    <w:multiLevelType w:val="hybridMultilevel"/>
    <w:tmpl w:val="A846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877F86"/>
    <w:multiLevelType w:val="hybridMultilevel"/>
    <w:tmpl w:val="968CE344"/>
    <w:lvl w:ilvl="0" w:tplc="80CC6F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7115"/>
    <w:multiLevelType w:val="multilevel"/>
    <w:tmpl w:val="22A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1113815"/>
    <w:multiLevelType w:val="multilevel"/>
    <w:tmpl w:val="9B92DE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30324D9"/>
    <w:multiLevelType w:val="hybridMultilevel"/>
    <w:tmpl w:val="0C268AC6"/>
    <w:lvl w:ilvl="0" w:tplc="E64CA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E3D6A"/>
    <w:multiLevelType w:val="multilevel"/>
    <w:tmpl w:val="4A2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C9C6D57"/>
    <w:multiLevelType w:val="hybridMultilevel"/>
    <w:tmpl w:val="F9D4F6C6"/>
    <w:lvl w:ilvl="0" w:tplc="683AFFC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90034A"/>
    <w:multiLevelType w:val="hybridMultilevel"/>
    <w:tmpl w:val="125809F4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2F376A"/>
    <w:multiLevelType w:val="hybridMultilevel"/>
    <w:tmpl w:val="1194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6C60B7"/>
    <w:multiLevelType w:val="hybridMultilevel"/>
    <w:tmpl w:val="D3F8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8"/>
    <w:rsid w:val="00005053"/>
    <w:rsid w:val="000103FC"/>
    <w:rsid w:val="00010784"/>
    <w:rsid w:val="000165AC"/>
    <w:rsid w:val="00020CD1"/>
    <w:rsid w:val="000227EA"/>
    <w:rsid w:val="00022C11"/>
    <w:rsid w:val="00024CB2"/>
    <w:rsid w:val="000259AF"/>
    <w:rsid w:val="00026828"/>
    <w:rsid w:val="00031ACA"/>
    <w:rsid w:val="00036E0D"/>
    <w:rsid w:val="000426E5"/>
    <w:rsid w:val="00046E0B"/>
    <w:rsid w:val="0005511D"/>
    <w:rsid w:val="00056B66"/>
    <w:rsid w:val="00061DAA"/>
    <w:rsid w:val="00067BD0"/>
    <w:rsid w:val="0007233E"/>
    <w:rsid w:val="00077F36"/>
    <w:rsid w:val="0008496A"/>
    <w:rsid w:val="00084E3D"/>
    <w:rsid w:val="00086EA4"/>
    <w:rsid w:val="00086FD1"/>
    <w:rsid w:val="00090B0D"/>
    <w:rsid w:val="000A246C"/>
    <w:rsid w:val="000A4F48"/>
    <w:rsid w:val="000A5C82"/>
    <w:rsid w:val="000B222E"/>
    <w:rsid w:val="000B476F"/>
    <w:rsid w:val="000B6E04"/>
    <w:rsid w:val="000C1996"/>
    <w:rsid w:val="000C6E0C"/>
    <w:rsid w:val="000D2AFB"/>
    <w:rsid w:val="000D5F6C"/>
    <w:rsid w:val="000E7805"/>
    <w:rsid w:val="001031CF"/>
    <w:rsid w:val="00104E9D"/>
    <w:rsid w:val="00107F2F"/>
    <w:rsid w:val="001134A1"/>
    <w:rsid w:val="00113BA7"/>
    <w:rsid w:val="00114F4E"/>
    <w:rsid w:val="00115CF6"/>
    <w:rsid w:val="0012200E"/>
    <w:rsid w:val="00131BF0"/>
    <w:rsid w:val="00135B4F"/>
    <w:rsid w:val="00136557"/>
    <w:rsid w:val="00140F5B"/>
    <w:rsid w:val="0014518B"/>
    <w:rsid w:val="00145C5A"/>
    <w:rsid w:val="001464B9"/>
    <w:rsid w:val="0015124B"/>
    <w:rsid w:val="00151A4D"/>
    <w:rsid w:val="0015264C"/>
    <w:rsid w:val="0015778B"/>
    <w:rsid w:val="00160B39"/>
    <w:rsid w:val="00162DF4"/>
    <w:rsid w:val="00164AB8"/>
    <w:rsid w:val="00166608"/>
    <w:rsid w:val="00171CF0"/>
    <w:rsid w:val="00171FBA"/>
    <w:rsid w:val="00172A3C"/>
    <w:rsid w:val="00173ACD"/>
    <w:rsid w:val="0017430D"/>
    <w:rsid w:val="00175EAC"/>
    <w:rsid w:val="00180212"/>
    <w:rsid w:val="00182ABE"/>
    <w:rsid w:val="001917A1"/>
    <w:rsid w:val="00196523"/>
    <w:rsid w:val="001A18E9"/>
    <w:rsid w:val="001B0DF9"/>
    <w:rsid w:val="001B3C08"/>
    <w:rsid w:val="001E0AD5"/>
    <w:rsid w:val="001F1FAD"/>
    <w:rsid w:val="001F1FE9"/>
    <w:rsid w:val="001F3747"/>
    <w:rsid w:val="001F45F5"/>
    <w:rsid w:val="001F5194"/>
    <w:rsid w:val="00224454"/>
    <w:rsid w:val="00253091"/>
    <w:rsid w:val="00253F9F"/>
    <w:rsid w:val="00254C3E"/>
    <w:rsid w:val="00257057"/>
    <w:rsid w:val="002618AD"/>
    <w:rsid w:val="00264639"/>
    <w:rsid w:val="002646C4"/>
    <w:rsid w:val="00276EDD"/>
    <w:rsid w:val="00277A9D"/>
    <w:rsid w:val="0028598F"/>
    <w:rsid w:val="002A11DA"/>
    <w:rsid w:val="002A13F1"/>
    <w:rsid w:val="002A5998"/>
    <w:rsid w:val="002A7B37"/>
    <w:rsid w:val="002B41B6"/>
    <w:rsid w:val="002B4A00"/>
    <w:rsid w:val="002B4DC3"/>
    <w:rsid w:val="002C74DF"/>
    <w:rsid w:val="002E3C36"/>
    <w:rsid w:val="002F0C7E"/>
    <w:rsid w:val="002F2961"/>
    <w:rsid w:val="002F60DD"/>
    <w:rsid w:val="0030589E"/>
    <w:rsid w:val="00317BD3"/>
    <w:rsid w:val="003224D3"/>
    <w:rsid w:val="00324C12"/>
    <w:rsid w:val="003251DC"/>
    <w:rsid w:val="00330BE4"/>
    <w:rsid w:val="0033426D"/>
    <w:rsid w:val="003343CB"/>
    <w:rsid w:val="003367F2"/>
    <w:rsid w:val="00336887"/>
    <w:rsid w:val="0034323D"/>
    <w:rsid w:val="003438AE"/>
    <w:rsid w:val="00351E53"/>
    <w:rsid w:val="00360F59"/>
    <w:rsid w:val="00363F9C"/>
    <w:rsid w:val="00376704"/>
    <w:rsid w:val="00396C10"/>
    <w:rsid w:val="003A38B2"/>
    <w:rsid w:val="003B30B8"/>
    <w:rsid w:val="003B57A0"/>
    <w:rsid w:val="003C125B"/>
    <w:rsid w:val="003C30F2"/>
    <w:rsid w:val="003C6D02"/>
    <w:rsid w:val="003C6DF9"/>
    <w:rsid w:val="003D3939"/>
    <w:rsid w:val="003E2C45"/>
    <w:rsid w:val="003E7618"/>
    <w:rsid w:val="00402592"/>
    <w:rsid w:val="00414B44"/>
    <w:rsid w:val="00420484"/>
    <w:rsid w:val="004209B1"/>
    <w:rsid w:val="00422AC4"/>
    <w:rsid w:val="00442338"/>
    <w:rsid w:val="00443304"/>
    <w:rsid w:val="00443BE4"/>
    <w:rsid w:val="00446201"/>
    <w:rsid w:val="00454242"/>
    <w:rsid w:val="00474A5F"/>
    <w:rsid w:val="004845FC"/>
    <w:rsid w:val="00484B15"/>
    <w:rsid w:val="00484DF7"/>
    <w:rsid w:val="00485688"/>
    <w:rsid w:val="004968EF"/>
    <w:rsid w:val="004B082C"/>
    <w:rsid w:val="004B33BE"/>
    <w:rsid w:val="004B51CD"/>
    <w:rsid w:val="004F6B6D"/>
    <w:rsid w:val="00523B4F"/>
    <w:rsid w:val="00524E63"/>
    <w:rsid w:val="00533A1F"/>
    <w:rsid w:val="00543947"/>
    <w:rsid w:val="00544626"/>
    <w:rsid w:val="00562066"/>
    <w:rsid w:val="00564B65"/>
    <w:rsid w:val="00571109"/>
    <w:rsid w:val="00573915"/>
    <w:rsid w:val="00576FA2"/>
    <w:rsid w:val="00581BF1"/>
    <w:rsid w:val="00583C5B"/>
    <w:rsid w:val="005A0167"/>
    <w:rsid w:val="005A2ECB"/>
    <w:rsid w:val="005B1DCA"/>
    <w:rsid w:val="005B74FB"/>
    <w:rsid w:val="005C15E9"/>
    <w:rsid w:val="005C4249"/>
    <w:rsid w:val="005D4790"/>
    <w:rsid w:val="005D56E2"/>
    <w:rsid w:val="005D606B"/>
    <w:rsid w:val="005E4BD6"/>
    <w:rsid w:val="005E7E8B"/>
    <w:rsid w:val="005F3BB5"/>
    <w:rsid w:val="00601EC8"/>
    <w:rsid w:val="00603F7D"/>
    <w:rsid w:val="00605AF4"/>
    <w:rsid w:val="00606821"/>
    <w:rsid w:val="00612611"/>
    <w:rsid w:val="006210F5"/>
    <w:rsid w:val="0062563F"/>
    <w:rsid w:val="00626DFF"/>
    <w:rsid w:val="00627594"/>
    <w:rsid w:val="006304FE"/>
    <w:rsid w:val="006319DA"/>
    <w:rsid w:val="006362C4"/>
    <w:rsid w:val="00640B48"/>
    <w:rsid w:val="00647A51"/>
    <w:rsid w:val="006544AF"/>
    <w:rsid w:val="006644A8"/>
    <w:rsid w:val="00682C77"/>
    <w:rsid w:val="00697820"/>
    <w:rsid w:val="006A5E39"/>
    <w:rsid w:val="006A7308"/>
    <w:rsid w:val="006B2C0A"/>
    <w:rsid w:val="006B2EFA"/>
    <w:rsid w:val="006B5EF2"/>
    <w:rsid w:val="006C2419"/>
    <w:rsid w:val="006C55F2"/>
    <w:rsid w:val="006C6ADF"/>
    <w:rsid w:val="006D0643"/>
    <w:rsid w:val="006D3690"/>
    <w:rsid w:val="007008C5"/>
    <w:rsid w:val="007055C9"/>
    <w:rsid w:val="0070576C"/>
    <w:rsid w:val="00705CA5"/>
    <w:rsid w:val="00713D17"/>
    <w:rsid w:val="00722804"/>
    <w:rsid w:val="00723093"/>
    <w:rsid w:val="00726B7B"/>
    <w:rsid w:val="00734FF2"/>
    <w:rsid w:val="00735DEC"/>
    <w:rsid w:val="00743687"/>
    <w:rsid w:val="007456DA"/>
    <w:rsid w:val="007457EE"/>
    <w:rsid w:val="00745DCA"/>
    <w:rsid w:val="00751A16"/>
    <w:rsid w:val="00754848"/>
    <w:rsid w:val="00754F30"/>
    <w:rsid w:val="00760C28"/>
    <w:rsid w:val="00766F5B"/>
    <w:rsid w:val="007670EE"/>
    <w:rsid w:val="00780184"/>
    <w:rsid w:val="0078171D"/>
    <w:rsid w:val="007866A1"/>
    <w:rsid w:val="007A0EA5"/>
    <w:rsid w:val="007B2D3E"/>
    <w:rsid w:val="007B3CF6"/>
    <w:rsid w:val="007C13EF"/>
    <w:rsid w:val="007C79F5"/>
    <w:rsid w:val="007E1856"/>
    <w:rsid w:val="007E6C98"/>
    <w:rsid w:val="007E6EB0"/>
    <w:rsid w:val="007F1EF3"/>
    <w:rsid w:val="007F733E"/>
    <w:rsid w:val="008002A0"/>
    <w:rsid w:val="00800B23"/>
    <w:rsid w:val="008031CD"/>
    <w:rsid w:val="00803715"/>
    <w:rsid w:val="008056E1"/>
    <w:rsid w:val="008301A4"/>
    <w:rsid w:val="0083624E"/>
    <w:rsid w:val="0086114E"/>
    <w:rsid w:val="00864D21"/>
    <w:rsid w:val="0087481B"/>
    <w:rsid w:val="00875399"/>
    <w:rsid w:val="00876770"/>
    <w:rsid w:val="008807D6"/>
    <w:rsid w:val="0088463B"/>
    <w:rsid w:val="008933C1"/>
    <w:rsid w:val="008B0CCC"/>
    <w:rsid w:val="008B3845"/>
    <w:rsid w:val="008D0DC5"/>
    <w:rsid w:val="008D0E38"/>
    <w:rsid w:val="008D43F4"/>
    <w:rsid w:val="008E35B4"/>
    <w:rsid w:val="008E3E68"/>
    <w:rsid w:val="008E425B"/>
    <w:rsid w:val="008E5B84"/>
    <w:rsid w:val="008E685A"/>
    <w:rsid w:val="008E6A56"/>
    <w:rsid w:val="008E7719"/>
    <w:rsid w:val="008F3F33"/>
    <w:rsid w:val="008F4D2B"/>
    <w:rsid w:val="009021CC"/>
    <w:rsid w:val="00902449"/>
    <w:rsid w:val="00903F24"/>
    <w:rsid w:val="00905C24"/>
    <w:rsid w:val="00921629"/>
    <w:rsid w:val="00921880"/>
    <w:rsid w:val="00922C83"/>
    <w:rsid w:val="009302D9"/>
    <w:rsid w:val="00961A4D"/>
    <w:rsid w:val="009852F2"/>
    <w:rsid w:val="0098551B"/>
    <w:rsid w:val="00986ABA"/>
    <w:rsid w:val="00987C4D"/>
    <w:rsid w:val="009A1620"/>
    <w:rsid w:val="009A665B"/>
    <w:rsid w:val="009B40C5"/>
    <w:rsid w:val="009C67CF"/>
    <w:rsid w:val="009D0C87"/>
    <w:rsid w:val="009D177D"/>
    <w:rsid w:val="009D2683"/>
    <w:rsid w:val="009D5295"/>
    <w:rsid w:val="009D6D9E"/>
    <w:rsid w:val="009E5F22"/>
    <w:rsid w:val="009F029C"/>
    <w:rsid w:val="00A06818"/>
    <w:rsid w:val="00A128F2"/>
    <w:rsid w:val="00A12B94"/>
    <w:rsid w:val="00A131F2"/>
    <w:rsid w:val="00A13C94"/>
    <w:rsid w:val="00A16804"/>
    <w:rsid w:val="00A22C82"/>
    <w:rsid w:val="00A31067"/>
    <w:rsid w:val="00A317E8"/>
    <w:rsid w:val="00A375C5"/>
    <w:rsid w:val="00A37FA4"/>
    <w:rsid w:val="00A455FC"/>
    <w:rsid w:val="00A463F1"/>
    <w:rsid w:val="00A52670"/>
    <w:rsid w:val="00A576BE"/>
    <w:rsid w:val="00A61BA3"/>
    <w:rsid w:val="00A6290F"/>
    <w:rsid w:val="00A64AD4"/>
    <w:rsid w:val="00A71644"/>
    <w:rsid w:val="00A721F9"/>
    <w:rsid w:val="00A73734"/>
    <w:rsid w:val="00A75B48"/>
    <w:rsid w:val="00A76BD7"/>
    <w:rsid w:val="00A80A08"/>
    <w:rsid w:val="00A92BAB"/>
    <w:rsid w:val="00AA1303"/>
    <w:rsid w:val="00AA1DFA"/>
    <w:rsid w:val="00AA2CE2"/>
    <w:rsid w:val="00AA73C8"/>
    <w:rsid w:val="00AB0224"/>
    <w:rsid w:val="00AC380A"/>
    <w:rsid w:val="00AD0405"/>
    <w:rsid w:val="00AD2C2E"/>
    <w:rsid w:val="00AE05E6"/>
    <w:rsid w:val="00AE285E"/>
    <w:rsid w:val="00AE7265"/>
    <w:rsid w:val="00AE7E0F"/>
    <w:rsid w:val="00AF0FCA"/>
    <w:rsid w:val="00AF20A6"/>
    <w:rsid w:val="00AF2FA2"/>
    <w:rsid w:val="00AF79C7"/>
    <w:rsid w:val="00B00565"/>
    <w:rsid w:val="00B064D3"/>
    <w:rsid w:val="00B07E01"/>
    <w:rsid w:val="00B14AEB"/>
    <w:rsid w:val="00B15E24"/>
    <w:rsid w:val="00B16BE1"/>
    <w:rsid w:val="00B26C11"/>
    <w:rsid w:val="00B30FD7"/>
    <w:rsid w:val="00B40D85"/>
    <w:rsid w:val="00B65C1B"/>
    <w:rsid w:val="00B7120F"/>
    <w:rsid w:val="00B740D4"/>
    <w:rsid w:val="00B832CB"/>
    <w:rsid w:val="00B851EE"/>
    <w:rsid w:val="00B92CF1"/>
    <w:rsid w:val="00B946E7"/>
    <w:rsid w:val="00B977C4"/>
    <w:rsid w:val="00BA1540"/>
    <w:rsid w:val="00BA5EBB"/>
    <w:rsid w:val="00BA7CDE"/>
    <w:rsid w:val="00BB1D60"/>
    <w:rsid w:val="00BB20A0"/>
    <w:rsid w:val="00BB2EA4"/>
    <w:rsid w:val="00BC45C1"/>
    <w:rsid w:val="00BC504F"/>
    <w:rsid w:val="00BD385C"/>
    <w:rsid w:val="00C00D05"/>
    <w:rsid w:val="00C15258"/>
    <w:rsid w:val="00C16314"/>
    <w:rsid w:val="00C233D0"/>
    <w:rsid w:val="00C24AD0"/>
    <w:rsid w:val="00C26AB6"/>
    <w:rsid w:val="00C27C52"/>
    <w:rsid w:val="00C3150A"/>
    <w:rsid w:val="00C31AF9"/>
    <w:rsid w:val="00C34102"/>
    <w:rsid w:val="00C35954"/>
    <w:rsid w:val="00C365AA"/>
    <w:rsid w:val="00C36772"/>
    <w:rsid w:val="00C4479F"/>
    <w:rsid w:val="00C46F5C"/>
    <w:rsid w:val="00C62C94"/>
    <w:rsid w:val="00C7471E"/>
    <w:rsid w:val="00C77A3D"/>
    <w:rsid w:val="00C80F75"/>
    <w:rsid w:val="00C81E22"/>
    <w:rsid w:val="00C851B0"/>
    <w:rsid w:val="00C86A1F"/>
    <w:rsid w:val="00C86A27"/>
    <w:rsid w:val="00CA34AD"/>
    <w:rsid w:val="00CA3D18"/>
    <w:rsid w:val="00CB1DC5"/>
    <w:rsid w:val="00CB38CE"/>
    <w:rsid w:val="00CB576F"/>
    <w:rsid w:val="00CB5B93"/>
    <w:rsid w:val="00CC20D0"/>
    <w:rsid w:val="00CC3864"/>
    <w:rsid w:val="00CE4F40"/>
    <w:rsid w:val="00CE555E"/>
    <w:rsid w:val="00CE5968"/>
    <w:rsid w:val="00CF1D40"/>
    <w:rsid w:val="00CF515F"/>
    <w:rsid w:val="00D0775A"/>
    <w:rsid w:val="00D1718D"/>
    <w:rsid w:val="00D207F6"/>
    <w:rsid w:val="00D2270B"/>
    <w:rsid w:val="00D279C3"/>
    <w:rsid w:val="00D363F2"/>
    <w:rsid w:val="00D3785E"/>
    <w:rsid w:val="00D61B20"/>
    <w:rsid w:val="00D72A0B"/>
    <w:rsid w:val="00D73911"/>
    <w:rsid w:val="00D936C4"/>
    <w:rsid w:val="00D95639"/>
    <w:rsid w:val="00D96081"/>
    <w:rsid w:val="00D960EA"/>
    <w:rsid w:val="00DA2570"/>
    <w:rsid w:val="00DA38C2"/>
    <w:rsid w:val="00DA3B21"/>
    <w:rsid w:val="00DA58D3"/>
    <w:rsid w:val="00DA5A50"/>
    <w:rsid w:val="00DB5457"/>
    <w:rsid w:val="00DB7E31"/>
    <w:rsid w:val="00DF24FB"/>
    <w:rsid w:val="00E06B57"/>
    <w:rsid w:val="00E10915"/>
    <w:rsid w:val="00E3397D"/>
    <w:rsid w:val="00E357AC"/>
    <w:rsid w:val="00E3753D"/>
    <w:rsid w:val="00E40316"/>
    <w:rsid w:val="00E40394"/>
    <w:rsid w:val="00E412AF"/>
    <w:rsid w:val="00E41CCD"/>
    <w:rsid w:val="00E43417"/>
    <w:rsid w:val="00E444FC"/>
    <w:rsid w:val="00E471F4"/>
    <w:rsid w:val="00E47E46"/>
    <w:rsid w:val="00E517EC"/>
    <w:rsid w:val="00E5764C"/>
    <w:rsid w:val="00E66BEA"/>
    <w:rsid w:val="00E73705"/>
    <w:rsid w:val="00E754DF"/>
    <w:rsid w:val="00E815A3"/>
    <w:rsid w:val="00E833C5"/>
    <w:rsid w:val="00E8381F"/>
    <w:rsid w:val="00E85BC8"/>
    <w:rsid w:val="00E875C3"/>
    <w:rsid w:val="00E91F44"/>
    <w:rsid w:val="00EA0533"/>
    <w:rsid w:val="00EA55E6"/>
    <w:rsid w:val="00EB4CE5"/>
    <w:rsid w:val="00EC4EA9"/>
    <w:rsid w:val="00ED4783"/>
    <w:rsid w:val="00EE20C2"/>
    <w:rsid w:val="00EE4653"/>
    <w:rsid w:val="00EF04A8"/>
    <w:rsid w:val="00F0118B"/>
    <w:rsid w:val="00F05DC8"/>
    <w:rsid w:val="00F148FB"/>
    <w:rsid w:val="00F17FE6"/>
    <w:rsid w:val="00F21E19"/>
    <w:rsid w:val="00F340D3"/>
    <w:rsid w:val="00F4307E"/>
    <w:rsid w:val="00F43F01"/>
    <w:rsid w:val="00F47835"/>
    <w:rsid w:val="00F50D4E"/>
    <w:rsid w:val="00F60D2B"/>
    <w:rsid w:val="00F67297"/>
    <w:rsid w:val="00F76482"/>
    <w:rsid w:val="00F77474"/>
    <w:rsid w:val="00F7760E"/>
    <w:rsid w:val="00F77B5A"/>
    <w:rsid w:val="00F83FC1"/>
    <w:rsid w:val="00FA03E4"/>
    <w:rsid w:val="00FA0DA8"/>
    <w:rsid w:val="00FB31A9"/>
    <w:rsid w:val="00FB3B1D"/>
    <w:rsid w:val="00FC3E3F"/>
    <w:rsid w:val="00FD452B"/>
    <w:rsid w:val="00FD4D12"/>
    <w:rsid w:val="00FE5D7D"/>
    <w:rsid w:val="00FF0750"/>
    <w:rsid w:val="00FF07C6"/>
    <w:rsid w:val="00FF32C0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7439"/>
  <w15:docId w15:val="{6E6F6165-34F0-4349-AD1A-58100B9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4639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D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5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64639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4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264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uiPriority w:val="59"/>
    <w:rsid w:val="002646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64639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64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463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264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2646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A37FA4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FE5D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E5D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basedOn w:val="a0"/>
    <w:rsid w:val="008E425B"/>
  </w:style>
  <w:style w:type="paragraph" w:styleId="a7">
    <w:name w:val="Normal (Web)"/>
    <w:basedOn w:val="a"/>
    <w:uiPriority w:val="99"/>
    <w:unhideWhenUsed/>
    <w:rsid w:val="00EE465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711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109"/>
    <w:rPr>
      <w:rFonts w:ascii="Segoe UI" w:eastAsia="Times New Roman" w:hAnsi="Segoe UI" w:cs="Segoe UI"/>
      <w:sz w:val="18"/>
      <w:szCs w:val="18"/>
    </w:rPr>
  </w:style>
  <w:style w:type="table" w:customStyle="1" w:styleId="11">
    <w:name w:val="Таблица плотная1"/>
    <w:basedOn w:val="a1"/>
    <w:next w:val="a3"/>
    <w:uiPriority w:val="59"/>
    <w:rsid w:val="00DB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3"/>
    <w:rsid w:val="00DB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DB5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kaznu.kz/kz/education_programs/magistracy/speciality/1570" TargetMode="External"/><Relationship Id="rId5" Type="http://schemas.openxmlformats.org/officeDocument/2006/relationships/hyperlink" Target="https://welcome.kaznu.kz/kz/education_programs/magistracy/speciality/1525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agalieva\&#1056;&#1072;&#1073;&#1086;&#1095;&#1080;&#1081;%20&#1089;&#1090;&#1086;&#1083;\&#1050;&#1072;&#1079;.&#1057;&#1080;&#1083;&#1083;&#1072;&#1073;&#1091;&#1089;%202011-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Каз.Силлабус 2011-2012</Template>
  <TotalTime>38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УЧЕБНО-МЕТОДИЧЕСКИЙ КОМПЛЕКС ДИСЦИПЛИНЫ</vt:lpstr>
      <vt:lpstr>        Код:IYaNTP 2412 «Иностранный язык »</vt:lpstr>
      <vt:lpstr>        </vt:lpstr>
      <vt:lpstr>        Рекомендован методическим бюро факультета </vt:lpstr>
      <vt:lpstr>    </vt:lpstr>
    </vt:vector>
  </TitlesOfParts>
  <Company>KazNU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Muldagalieva</dc:creator>
  <cp:lastModifiedBy>bayanaisabaeva@gmail.com</cp:lastModifiedBy>
  <cp:revision>19</cp:revision>
  <cp:lastPrinted>2018-10-13T08:27:00Z</cp:lastPrinted>
  <dcterms:created xsi:type="dcterms:W3CDTF">2020-01-10T20:13:00Z</dcterms:created>
  <dcterms:modified xsi:type="dcterms:W3CDTF">2020-01-11T16:22:00Z</dcterms:modified>
</cp:coreProperties>
</file>